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3D89B" w14:textId="77777777" w:rsidR="007D6596" w:rsidRPr="00CA0668" w:rsidRDefault="00BF330A" w:rsidP="0070314D">
      <w:pPr>
        <w:pStyle w:val="Huvudrubrik"/>
      </w:pPr>
      <w:r>
        <w:t>FORM FOR VERIFICATION OF REQUIREMENTS ON THE TENDERER’S ENVIRONMENTAL MANAGEMENT</w:t>
      </w:r>
    </w:p>
    <w:p w14:paraId="4013D89C" w14:textId="77777777" w:rsidR="002D2348" w:rsidRPr="00CA0668" w:rsidRDefault="002D2348" w:rsidP="00B70390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4013D89D" w14:textId="77777777" w:rsidR="00CA0668" w:rsidRPr="00CA0668" w:rsidRDefault="00CA0668" w:rsidP="00CA0668">
      <w:pPr>
        <w:rPr>
          <w:rFonts w:ascii="Times New Roman" w:hAnsi="Times New Roman" w:cs="Times New Roman"/>
          <w:sz w:val="24"/>
          <w:lang w:val="en-GB"/>
        </w:rPr>
      </w:pPr>
      <w:bookmarkStart w:id="1" w:name="Qstart"/>
      <w:bookmarkEnd w:id="1"/>
      <w:r w:rsidRPr="00CA0668">
        <w:rPr>
          <w:rFonts w:ascii="Times New Roman" w:hAnsi="Times New Roman" w:cs="Times New Roman"/>
          <w:sz w:val="24"/>
          <w:lang w:val="en-GB"/>
        </w:rPr>
        <w:t xml:space="preserve">Tenderer that </w:t>
      </w:r>
      <w:r w:rsidRPr="00CA0668">
        <w:rPr>
          <w:rFonts w:ascii="Times New Roman" w:hAnsi="Times New Roman" w:cs="Times New Roman"/>
          <w:b/>
          <w:sz w:val="24"/>
          <w:lang w:val="en-GB"/>
        </w:rPr>
        <w:t>do not have</w:t>
      </w:r>
      <w:r w:rsidRPr="00CA0668">
        <w:rPr>
          <w:rFonts w:ascii="Times New Roman" w:hAnsi="Times New Roman" w:cs="Times New Roman"/>
          <w:sz w:val="24"/>
          <w:lang w:val="en-GB"/>
        </w:rPr>
        <w:t xml:space="preserve"> a certified environmental management system </w:t>
      </w:r>
      <w:r w:rsidRPr="00CA0668">
        <w:rPr>
          <w:rFonts w:ascii="Times New Roman" w:hAnsi="Times New Roman" w:cs="Times New Roman"/>
          <w:i/>
          <w:sz w:val="24"/>
          <w:lang w:val="en-GB"/>
        </w:rPr>
        <w:t xml:space="preserve">shall </w:t>
      </w:r>
      <w:r w:rsidRPr="00CA0668">
        <w:rPr>
          <w:rFonts w:ascii="Times New Roman" w:hAnsi="Times New Roman" w:cs="Times New Roman"/>
          <w:sz w:val="24"/>
          <w:lang w:val="en-GB"/>
        </w:rPr>
        <w:t xml:space="preserve">attach all of below mentioned verifications. The verifications must cover at least the </w:t>
      </w:r>
      <w:r w:rsidR="00BF330A">
        <w:rPr>
          <w:rFonts w:ascii="Times New Roman" w:hAnsi="Times New Roman" w:cs="Times New Roman"/>
          <w:sz w:val="24"/>
          <w:lang w:val="en-GB"/>
        </w:rPr>
        <w:t>part</w:t>
      </w:r>
      <w:r w:rsidRPr="00CA0668">
        <w:rPr>
          <w:rFonts w:ascii="Times New Roman" w:hAnsi="Times New Roman" w:cs="Times New Roman"/>
          <w:sz w:val="24"/>
          <w:lang w:val="en-GB"/>
        </w:rPr>
        <w:t xml:space="preserve"> of the tenderer’s business that is covered by this tender. This form </w:t>
      </w:r>
      <w:r w:rsidRPr="00CA0668">
        <w:rPr>
          <w:rFonts w:ascii="Times New Roman" w:hAnsi="Times New Roman" w:cs="Times New Roman"/>
          <w:i/>
          <w:sz w:val="24"/>
          <w:lang w:val="en-GB"/>
        </w:rPr>
        <w:t>shall</w:t>
      </w:r>
      <w:r w:rsidRPr="00CA0668"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Pr="00CA0668">
        <w:rPr>
          <w:rFonts w:ascii="Times New Roman" w:hAnsi="Times New Roman" w:cs="Times New Roman"/>
          <w:sz w:val="24"/>
          <w:lang w:val="en-GB"/>
        </w:rPr>
        <w:t xml:space="preserve">be used for the verification of the tenderer’s environmental </w:t>
      </w:r>
      <w:r w:rsidR="00BF330A">
        <w:rPr>
          <w:rFonts w:ascii="Times New Roman" w:hAnsi="Times New Roman" w:cs="Times New Roman"/>
          <w:sz w:val="24"/>
          <w:lang w:val="en-GB"/>
        </w:rPr>
        <w:t>management</w:t>
      </w:r>
      <w:r w:rsidRPr="00CA0668">
        <w:rPr>
          <w:rFonts w:ascii="Times New Roman" w:hAnsi="Times New Roman" w:cs="Times New Roman"/>
          <w:sz w:val="24"/>
          <w:lang w:val="en-GB"/>
        </w:rPr>
        <w:t xml:space="preserve">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17"/>
        <w:gridCol w:w="7336"/>
      </w:tblGrid>
      <w:tr w:rsidR="00CA0668" w:rsidRPr="00CA0668" w14:paraId="4013D8A0" w14:textId="77777777" w:rsidTr="00B21A70">
        <w:tc>
          <w:tcPr>
            <w:tcW w:w="817" w:type="dxa"/>
          </w:tcPr>
          <w:p w14:paraId="4013D89E" w14:textId="77777777" w:rsidR="00CA0668" w:rsidRPr="00CA0668" w:rsidRDefault="00CA0668" w:rsidP="00B2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A06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Nr</w:t>
            </w:r>
            <w:proofErr w:type="spellEnd"/>
          </w:p>
        </w:tc>
        <w:tc>
          <w:tcPr>
            <w:tcW w:w="7336" w:type="dxa"/>
          </w:tcPr>
          <w:p w14:paraId="4013D89F" w14:textId="77777777" w:rsidR="00CA0668" w:rsidRPr="00CA0668" w:rsidRDefault="00CA0668" w:rsidP="00B2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Requirement and verification</w:t>
            </w:r>
          </w:p>
        </w:tc>
      </w:tr>
      <w:tr w:rsidR="00CA0668" w:rsidRPr="00CA0668" w14:paraId="4013D8A3" w14:textId="77777777" w:rsidTr="00B21A70">
        <w:tc>
          <w:tcPr>
            <w:tcW w:w="817" w:type="dxa"/>
          </w:tcPr>
          <w:p w14:paraId="4013D8A1" w14:textId="77777777" w:rsidR="00CA0668" w:rsidRPr="00CA0668" w:rsidRDefault="00CA0668" w:rsidP="00B2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7336" w:type="dxa"/>
          </w:tcPr>
          <w:p w14:paraId="4013D8A2" w14:textId="77777777" w:rsidR="00CA0668" w:rsidRPr="00CA0668" w:rsidRDefault="00CA0668" w:rsidP="00B2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tenderer’s environmental policy that includes </w:t>
            </w:r>
            <w:r w:rsidR="00BF33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top</w:t>
            </w:r>
            <w:r w:rsidRPr="00CA06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management’s intent regarding the company’s environmental performance:</w:t>
            </w:r>
          </w:p>
        </w:tc>
      </w:tr>
      <w:tr w:rsidR="00CA0668" w:rsidRPr="00CA0668" w14:paraId="4013D8A6" w14:textId="77777777" w:rsidTr="00B21A70">
        <w:trPr>
          <w:trHeight w:val="1008"/>
        </w:trPr>
        <w:tc>
          <w:tcPr>
            <w:tcW w:w="817" w:type="dxa"/>
          </w:tcPr>
          <w:p w14:paraId="4013D8A4" w14:textId="77777777" w:rsidR="00CA0668" w:rsidRPr="00CA0668" w:rsidRDefault="00CA0668" w:rsidP="00B2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GB"/>
              </w:rPr>
            </w:pPr>
          </w:p>
        </w:tc>
        <w:tc>
          <w:tcPr>
            <w:tcW w:w="7336" w:type="dxa"/>
          </w:tcPr>
          <w:p w14:paraId="4013D8A5" w14:textId="77777777" w:rsidR="00CA0668" w:rsidRPr="00CA0668" w:rsidRDefault="00CA0668" w:rsidP="00B2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CA0668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GB"/>
              </w:rPr>
              <w:t xml:space="preserve">Description or reference to attached document and section where the description can be found </w:t>
            </w:r>
          </w:p>
        </w:tc>
      </w:tr>
      <w:tr w:rsidR="00CA0668" w:rsidRPr="00CA0668" w14:paraId="4013D8A9" w14:textId="77777777" w:rsidTr="00B21A70">
        <w:tc>
          <w:tcPr>
            <w:tcW w:w="817" w:type="dxa"/>
          </w:tcPr>
          <w:p w14:paraId="4013D8A7" w14:textId="77777777" w:rsidR="00CA0668" w:rsidRPr="00CA0668" w:rsidRDefault="00CA0668" w:rsidP="00B2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CA0668"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</w:p>
        </w:tc>
        <w:tc>
          <w:tcPr>
            <w:tcW w:w="7336" w:type="dxa"/>
          </w:tcPr>
          <w:p w14:paraId="4013D8A8" w14:textId="77777777" w:rsidR="00CA0668" w:rsidRPr="00CA0668" w:rsidRDefault="00CA0668" w:rsidP="00B2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0668">
              <w:rPr>
                <w:rFonts w:ascii="Times New Roman" w:hAnsi="Times New Roman" w:cs="Times New Roman"/>
                <w:sz w:val="24"/>
                <w:lang w:val="en-GB"/>
              </w:rPr>
              <w:t>Description of</w:t>
            </w:r>
            <w:r w:rsidR="00BF330A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r w:rsidRPr="00CA0668">
              <w:rPr>
                <w:rFonts w:ascii="Times New Roman" w:hAnsi="Times New Roman" w:cs="Times New Roman"/>
                <w:sz w:val="24"/>
                <w:lang w:val="en-GB"/>
              </w:rPr>
              <w:t xml:space="preserve">roles </w:t>
            </w:r>
            <w:r w:rsidR="00BF330A">
              <w:rPr>
                <w:rFonts w:ascii="Times New Roman" w:hAnsi="Times New Roman" w:cs="Times New Roman"/>
                <w:sz w:val="24"/>
                <w:lang w:val="en-GB"/>
              </w:rPr>
              <w:t xml:space="preserve">that </w:t>
            </w:r>
            <w:r w:rsidRPr="00CA0668">
              <w:rPr>
                <w:rFonts w:ascii="Times New Roman" w:hAnsi="Times New Roman" w:cs="Times New Roman"/>
                <w:sz w:val="24"/>
                <w:lang w:val="en-GB"/>
              </w:rPr>
              <w:t>are involve</w:t>
            </w:r>
            <w:r w:rsidR="00BF330A">
              <w:rPr>
                <w:rFonts w:ascii="Times New Roman" w:hAnsi="Times New Roman" w:cs="Times New Roman"/>
                <w:sz w:val="24"/>
                <w:lang w:val="en-GB"/>
              </w:rPr>
              <w:t>d</w:t>
            </w:r>
            <w:r w:rsidRPr="00CA0668">
              <w:rPr>
                <w:rFonts w:ascii="Times New Roman" w:hAnsi="Times New Roman" w:cs="Times New Roman"/>
                <w:sz w:val="24"/>
                <w:lang w:val="en-GB"/>
              </w:rPr>
              <w:t xml:space="preserve"> in the tenderer’s environmental </w:t>
            </w:r>
            <w:r w:rsidR="00BF330A">
              <w:rPr>
                <w:rFonts w:ascii="Times New Roman" w:hAnsi="Times New Roman" w:cs="Times New Roman"/>
                <w:sz w:val="24"/>
                <w:lang w:val="en-GB"/>
              </w:rPr>
              <w:t>management</w:t>
            </w:r>
            <w:r w:rsidRPr="00CA0668">
              <w:rPr>
                <w:rFonts w:ascii="Times New Roman" w:hAnsi="Times New Roman" w:cs="Times New Roman"/>
                <w:sz w:val="24"/>
                <w:lang w:val="en-GB"/>
              </w:rPr>
              <w:t xml:space="preserve"> and what responsibility these roles have:</w:t>
            </w:r>
            <w:r w:rsidRPr="00CA06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CA0668" w:rsidRPr="00CA0668" w14:paraId="4013D8AC" w14:textId="77777777" w:rsidTr="00B21A70">
        <w:trPr>
          <w:trHeight w:val="718"/>
        </w:trPr>
        <w:tc>
          <w:tcPr>
            <w:tcW w:w="817" w:type="dxa"/>
          </w:tcPr>
          <w:p w14:paraId="4013D8AA" w14:textId="77777777" w:rsidR="00CA0668" w:rsidRPr="00CA0668" w:rsidRDefault="00CA0668" w:rsidP="00B2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GB"/>
              </w:rPr>
            </w:pPr>
          </w:p>
        </w:tc>
        <w:tc>
          <w:tcPr>
            <w:tcW w:w="7336" w:type="dxa"/>
          </w:tcPr>
          <w:p w14:paraId="4013D8AB" w14:textId="77777777" w:rsidR="00CA0668" w:rsidRPr="00CA0668" w:rsidRDefault="00CA0668" w:rsidP="00B2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0668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GB"/>
              </w:rPr>
              <w:t>Description or reference to attached document and section where the description can be found</w:t>
            </w:r>
          </w:p>
        </w:tc>
      </w:tr>
      <w:tr w:rsidR="00CA0668" w:rsidRPr="00CA0668" w14:paraId="4013D8AF" w14:textId="77777777" w:rsidTr="00B21A70">
        <w:tc>
          <w:tcPr>
            <w:tcW w:w="817" w:type="dxa"/>
          </w:tcPr>
          <w:p w14:paraId="4013D8AD" w14:textId="77777777" w:rsidR="00CA0668" w:rsidRPr="00CA0668" w:rsidRDefault="00CA0668" w:rsidP="00B2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7336" w:type="dxa"/>
          </w:tcPr>
          <w:p w14:paraId="4013D8AE" w14:textId="77777777" w:rsidR="00CA0668" w:rsidRPr="00CA0668" w:rsidRDefault="00CA0668" w:rsidP="00B2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Description of the environmental impact of the tenderer’s business: </w:t>
            </w:r>
          </w:p>
        </w:tc>
      </w:tr>
      <w:tr w:rsidR="00CA0668" w:rsidRPr="00CA0668" w14:paraId="4013D8B2" w14:textId="77777777" w:rsidTr="00B21A70">
        <w:trPr>
          <w:trHeight w:val="832"/>
        </w:trPr>
        <w:tc>
          <w:tcPr>
            <w:tcW w:w="817" w:type="dxa"/>
          </w:tcPr>
          <w:p w14:paraId="4013D8B0" w14:textId="77777777" w:rsidR="00CA0668" w:rsidRPr="00CA0668" w:rsidRDefault="00CA0668" w:rsidP="00B21A7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GB"/>
              </w:rPr>
            </w:pPr>
          </w:p>
        </w:tc>
        <w:tc>
          <w:tcPr>
            <w:tcW w:w="7336" w:type="dxa"/>
          </w:tcPr>
          <w:p w14:paraId="4013D8B1" w14:textId="77777777" w:rsidR="00CA0668" w:rsidRPr="00CA0668" w:rsidRDefault="00CA0668" w:rsidP="00B21A70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CA0668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GB"/>
              </w:rPr>
              <w:t>Description or reference to attached document and section where the description can be found</w:t>
            </w:r>
          </w:p>
        </w:tc>
      </w:tr>
      <w:tr w:rsidR="00CA0668" w:rsidRPr="00CA0668" w14:paraId="4013D8B5" w14:textId="77777777" w:rsidTr="00B21A70">
        <w:tc>
          <w:tcPr>
            <w:tcW w:w="817" w:type="dxa"/>
          </w:tcPr>
          <w:p w14:paraId="4013D8B3" w14:textId="77777777" w:rsidR="00CA0668" w:rsidRPr="00CA0668" w:rsidRDefault="00CA0668" w:rsidP="00B2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7336" w:type="dxa"/>
          </w:tcPr>
          <w:p w14:paraId="4013D8B4" w14:textId="77777777" w:rsidR="00CA0668" w:rsidRPr="00CA0668" w:rsidRDefault="00CA0668" w:rsidP="00B2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Description of the tenderer’s current environmental program with concrete environmental improvements. The environmental program shall include the following: measureable environmental goals, activities connected to the environmental goals, time plan and the </w:t>
            </w:r>
            <w:r w:rsidR="00E122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person </w:t>
            </w:r>
            <w:r w:rsidRPr="00CA06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responsible for </w:t>
            </w:r>
            <w:r w:rsidR="00E122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each</w:t>
            </w:r>
            <w:r w:rsidRPr="00CA06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goal:</w:t>
            </w:r>
          </w:p>
        </w:tc>
      </w:tr>
      <w:tr w:rsidR="00CA0668" w:rsidRPr="00CA0668" w14:paraId="4013D8B8" w14:textId="77777777" w:rsidTr="00B21A70">
        <w:trPr>
          <w:trHeight w:val="719"/>
        </w:trPr>
        <w:tc>
          <w:tcPr>
            <w:tcW w:w="817" w:type="dxa"/>
          </w:tcPr>
          <w:p w14:paraId="4013D8B6" w14:textId="77777777" w:rsidR="00CA0668" w:rsidRPr="00CA0668" w:rsidRDefault="00CA0668" w:rsidP="00B21A7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GB"/>
              </w:rPr>
            </w:pPr>
          </w:p>
        </w:tc>
        <w:tc>
          <w:tcPr>
            <w:tcW w:w="7336" w:type="dxa"/>
          </w:tcPr>
          <w:p w14:paraId="4013D8B7" w14:textId="77777777" w:rsidR="00CA0668" w:rsidRPr="00CA0668" w:rsidRDefault="00CA0668" w:rsidP="00B21A70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CA0668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GB"/>
              </w:rPr>
              <w:t>Description or reference to attached document and section where the description can be found</w:t>
            </w:r>
          </w:p>
        </w:tc>
      </w:tr>
      <w:tr w:rsidR="00CA0668" w:rsidRPr="00CA0668" w14:paraId="4013D8BB" w14:textId="77777777" w:rsidTr="00B21A70">
        <w:tc>
          <w:tcPr>
            <w:tcW w:w="817" w:type="dxa"/>
          </w:tcPr>
          <w:p w14:paraId="4013D8B9" w14:textId="77777777" w:rsidR="00CA0668" w:rsidRPr="00CA0668" w:rsidRDefault="00CA0668" w:rsidP="00B2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7336" w:type="dxa"/>
          </w:tcPr>
          <w:p w14:paraId="4013D8BA" w14:textId="77777777" w:rsidR="00CA0668" w:rsidRPr="00CA0668" w:rsidRDefault="00CA0668" w:rsidP="00B2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Description of how the tenderer educate their personnel in environmental issues:</w:t>
            </w:r>
          </w:p>
        </w:tc>
      </w:tr>
      <w:tr w:rsidR="00CA0668" w:rsidRPr="00CA0668" w14:paraId="4013D8BE" w14:textId="77777777" w:rsidTr="00B21A70">
        <w:trPr>
          <w:trHeight w:val="832"/>
        </w:trPr>
        <w:tc>
          <w:tcPr>
            <w:tcW w:w="817" w:type="dxa"/>
          </w:tcPr>
          <w:p w14:paraId="4013D8BC" w14:textId="77777777" w:rsidR="00CA0668" w:rsidRPr="00CA0668" w:rsidRDefault="00CA0668" w:rsidP="00B21A7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GB"/>
              </w:rPr>
            </w:pPr>
          </w:p>
        </w:tc>
        <w:tc>
          <w:tcPr>
            <w:tcW w:w="7336" w:type="dxa"/>
          </w:tcPr>
          <w:p w14:paraId="4013D8BD" w14:textId="77777777" w:rsidR="00CA0668" w:rsidRPr="00CA0668" w:rsidRDefault="00CA0668" w:rsidP="00B21A70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CA0668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GB"/>
              </w:rPr>
              <w:t>Description or reference to attached document and section where the description can be found</w:t>
            </w:r>
          </w:p>
        </w:tc>
      </w:tr>
      <w:tr w:rsidR="00CA0668" w:rsidRPr="00CA0668" w14:paraId="4013D8C1" w14:textId="77777777" w:rsidTr="00B21A70">
        <w:tc>
          <w:tcPr>
            <w:tcW w:w="817" w:type="dxa"/>
          </w:tcPr>
          <w:p w14:paraId="4013D8BF" w14:textId="77777777" w:rsidR="00CA0668" w:rsidRPr="00CA0668" w:rsidRDefault="00CA0668" w:rsidP="00B2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7336" w:type="dxa"/>
          </w:tcPr>
          <w:p w14:paraId="4013D8C0" w14:textId="77777777" w:rsidR="00CA0668" w:rsidRPr="00CA0668" w:rsidRDefault="00CA0668" w:rsidP="00B21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confirmation that, and description of how, the tenderer monitors environmental laws affecting the business:</w:t>
            </w:r>
          </w:p>
        </w:tc>
      </w:tr>
      <w:tr w:rsidR="00CA0668" w:rsidRPr="00CA0668" w14:paraId="4013D8C4" w14:textId="77777777" w:rsidTr="00B21A70">
        <w:trPr>
          <w:trHeight w:val="853"/>
        </w:trPr>
        <w:tc>
          <w:tcPr>
            <w:tcW w:w="817" w:type="dxa"/>
          </w:tcPr>
          <w:p w14:paraId="4013D8C2" w14:textId="77777777" w:rsidR="00CA0668" w:rsidRPr="00CA0668" w:rsidRDefault="00CA0668" w:rsidP="00B21A7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GB"/>
              </w:rPr>
            </w:pPr>
          </w:p>
        </w:tc>
        <w:tc>
          <w:tcPr>
            <w:tcW w:w="7336" w:type="dxa"/>
          </w:tcPr>
          <w:p w14:paraId="4013D8C3" w14:textId="77777777" w:rsidR="00CA0668" w:rsidRPr="00CA0668" w:rsidRDefault="00CA0668" w:rsidP="00B21A70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CA0668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GB"/>
              </w:rPr>
              <w:t>Description or reference to attached document and section where the description can be found</w:t>
            </w:r>
          </w:p>
        </w:tc>
      </w:tr>
      <w:tr w:rsidR="00CA0668" w:rsidRPr="00CA0668" w14:paraId="4013D8C7" w14:textId="77777777" w:rsidTr="00B21A70">
        <w:trPr>
          <w:trHeight w:val="269"/>
        </w:trPr>
        <w:tc>
          <w:tcPr>
            <w:tcW w:w="817" w:type="dxa"/>
          </w:tcPr>
          <w:p w14:paraId="4013D8C5" w14:textId="77777777" w:rsidR="00CA0668" w:rsidRPr="00CA0668" w:rsidRDefault="00CA0668" w:rsidP="00B21A70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CA0668">
              <w:rPr>
                <w:rFonts w:ascii="Times New Roman" w:hAnsi="Times New Roman" w:cs="Times New Roman"/>
                <w:sz w:val="24"/>
                <w:lang w:val="en-GB"/>
              </w:rPr>
              <w:t>7</w:t>
            </w:r>
          </w:p>
        </w:tc>
        <w:tc>
          <w:tcPr>
            <w:tcW w:w="7336" w:type="dxa"/>
          </w:tcPr>
          <w:p w14:paraId="4013D8C6" w14:textId="77777777" w:rsidR="00CA0668" w:rsidRPr="00CA0668" w:rsidRDefault="00CA0668" w:rsidP="00B21A70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CA0668">
              <w:rPr>
                <w:rFonts w:ascii="Times New Roman" w:hAnsi="Times New Roman" w:cs="Times New Roman"/>
                <w:sz w:val="24"/>
                <w:lang w:val="en-GB"/>
              </w:rPr>
              <w:t>Name and contact information to the contact person for environmental issues:</w:t>
            </w:r>
          </w:p>
        </w:tc>
      </w:tr>
      <w:tr w:rsidR="00CA0668" w:rsidRPr="00CA0668" w14:paraId="4013D8CA" w14:textId="77777777" w:rsidTr="00B21A70">
        <w:trPr>
          <w:trHeight w:val="853"/>
        </w:trPr>
        <w:tc>
          <w:tcPr>
            <w:tcW w:w="817" w:type="dxa"/>
          </w:tcPr>
          <w:p w14:paraId="4013D8C8" w14:textId="77777777" w:rsidR="00CA0668" w:rsidRPr="00CA0668" w:rsidRDefault="00CA0668" w:rsidP="00B21A7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GB"/>
              </w:rPr>
            </w:pPr>
          </w:p>
        </w:tc>
        <w:tc>
          <w:tcPr>
            <w:tcW w:w="7336" w:type="dxa"/>
          </w:tcPr>
          <w:p w14:paraId="4013D8C9" w14:textId="77777777" w:rsidR="00CA0668" w:rsidRPr="00CA0668" w:rsidRDefault="00CA0668" w:rsidP="00B21A7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0668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GB"/>
              </w:rPr>
              <w:t>Description or reference to attached document and section where the description can be found</w:t>
            </w:r>
          </w:p>
        </w:tc>
      </w:tr>
    </w:tbl>
    <w:p w14:paraId="4013D8CB" w14:textId="77777777" w:rsidR="00CA0668" w:rsidRPr="00CA0668" w:rsidRDefault="00CA0668" w:rsidP="00CA0668">
      <w:pPr>
        <w:rPr>
          <w:rFonts w:ascii="Times New Roman" w:hAnsi="Times New Roman" w:cs="Times New Roman"/>
          <w:sz w:val="24"/>
          <w:lang w:val="en-GB"/>
        </w:rPr>
      </w:pPr>
    </w:p>
    <w:p w14:paraId="4013D8CC" w14:textId="77777777" w:rsidR="007D6596" w:rsidRPr="00CA0668" w:rsidRDefault="007D6596">
      <w:pPr>
        <w:rPr>
          <w:rFonts w:ascii="Times New Roman" w:hAnsi="Times New Roman" w:cs="Times New Roman"/>
          <w:sz w:val="24"/>
        </w:rPr>
      </w:pPr>
      <w:r w:rsidRPr="00CA0668">
        <w:rPr>
          <w:rFonts w:ascii="Times New Roman" w:hAnsi="Times New Roman" w:cs="Times New Roman"/>
          <w:sz w:val="24"/>
        </w:rPr>
        <w:t xml:space="preserve"> </w:t>
      </w:r>
    </w:p>
    <w:sectPr w:rsidR="007D6596" w:rsidRPr="00CA0668" w:rsidSect="002E5522">
      <w:headerReference w:type="default" r:id="rId13"/>
      <w:footerReference w:type="default" r:id="rId14"/>
      <w:pgSz w:w="11907" w:h="16840" w:code="9"/>
      <w:pgMar w:top="2364" w:right="1418" w:bottom="1418" w:left="2552" w:header="45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3D8CF" w14:textId="77777777" w:rsidR="00CA0668" w:rsidRDefault="00CA0668">
      <w:r>
        <w:separator/>
      </w:r>
    </w:p>
  </w:endnote>
  <w:endnote w:type="continuationSeparator" w:id="0">
    <w:p w14:paraId="4013D8D0" w14:textId="77777777" w:rsidR="00CA0668" w:rsidRDefault="00CA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3D8F8" w14:textId="77777777" w:rsidR="00AF02E1" w:rsidRDefault="004E1D86">
    <w:pPr>
      <w:pStyle w:val="Sidfot"/>
    </w:pPr>
    <w:fldSimple w:instr=" FILENAME  \* MERGEFORMAT ">
      <w:r w:rsidR="00205E62">
        <w:t>Form for verification of requirements on the tenderer 170407 avtalsmall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3D8CD" w14:textId="77777777" w:rsidR="00CA0668" w:rsidRDefault="00CA0668">
      <w:r>
        <w:separator/>
      </w:r>
    </w:p>
  </w:footnote>
  <w:footnote w:type="continuationSeparator" w:id="0">
    <w:p w14:paraId="4013D8CE" w14:textId="77777777" w:rsidR="00CA0668" w:rsidRDefault="00CA0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8" w:type="dxa"/>
      <w:tblInd w:w="-1406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143"/>
      <w:gridCol w:w="2445"/>
      <w:gridCol w:w="1600"/>
      <w:gridCol w:w="658"/>
      <w:gridCol w:w="1624"/>
      <w:gridCol w:w="1028"/>
    </w:tblGrid>
    <w:tr w:rsidR="00CA0668" w14:paraId="4013D8D7" w14:textId="77777777" w:rsidTr="00990EBE">
      <w:trPr>
        <w:cantSplit/>
        <w:trHeight w:hRule="exact" w:val="312"/>
      </w:trPr>
      <w:tc>
        <w:tcPr>
          <w:tcW w:w="3143" w:type="dxa"/>
        </w:tcPr>
        <w:p w14:paraId="4013D8D1" w14:textId="77777777" w:rsidR="00CA0668" w:rsidRPr="00A8473E" w:rsidRDefault="00CA0668" w:rsidP="00990EBE">
          <w:pPr>
            <w:pStyle w:val="sidhrub"/>
            <w:tabs>
              <w:tab w:val="left" w:pos="2900"/>
            </w:tabs>
            <w:rPr>
              <w:sz w:val="32"/>
              <w:lang w:val="de-DE"/>
            </w:rPr>
          </w:pPr>
        </w:p>
      </w:tc>
      <w:tc>
        <w:tcPr>
          <w:tcW w:w="2445" w:type="dxa"/>
        </w:tcPr>
        <w:p w14:paraId="4013D8D2" w14:textId="77777777" w:rsidR="00CA0668" w:rsidRPr="00AB264A" w:rsidRDefault="00205E62" w:rsidP="00990EBE">
          <w:pPr>
            <w:pStyle w:val="sidhrubrad1"/>
            <w:rPr>
              <w:lang w:val="de-DE"/>
            </w:rPr>
          </w:pPr>
          <w:r>
            <w:fldChar w:fldCharType="begin"/>
          </w:r>
          <w:r>
            <w:instrText xml:space="preserve"> DOCPROPERTY "EK_LedDokumenttyp"  \* MERGEFORMAT </w:instrText>
          </w:r>
          <w:r>
            <w:fldChar w:fldCharType="separate"/>
          </w:r>
          <w:r w:rsidRPr="00205E62">
            <w:rPr>
              <w:lang w:val="de-DE"/>
            </w:rPr>
            <w:t>Dokumenttyp</w:t>
          </w:r>
          <w:r>
            <w:rPr>
              <w:lang w:val="de-DE"/>
            </w:rPr>
            <w:fldChar w:fldCharType="end"/>
          </w:r>
        </w:p>
      </w:tc>
      <w:tc>
        <w:tcPr>
          <w:tcW w:w="1600" w:type="dxa"/>
        </w:tcPr>
        <w:p w14:paraId="4013D8D3" w14:textId="77777777" w:rsidR="00CA0668" w:rsidRPr="00AB264A" w:rsidRDefault="00205E62" w:rsidP="00990EBE">
          <w:pPr>
            <w:pStyle w:val="sidhrubrad1"/>
            <w:rPr>
              <w:lang w:val="de-DE"/>
            </w:rPr>
          </w:pPr>
          <w:r>
            <w:fldChar w:fldCharType="begin"/>
          </w:r>
          <w:r>
            <w:instrText xml:space="preserve"> DOCPROPERTY "EK_LedDatum"  \* MERGEFORMAT </w:instrText>
          </w:r>
          <w:r>
            <w:fldChar w:fldCharType="separate"/>
          </w:r>
          <w:r>
            <w:t>Datum</w:t>
          </w:r>
          <w:r>
            <w:fldChar w:fldCharType="end"/>
          </w:r>
        </w:p>
      </w:tc>
      <w:tc>
        <w:tcPr>
          <w:tcW w:w="658" w:type="dxa"/>
        </w:tcPr>
        <w:p w14:paraId="4013D8D4" w14:textId="77777777" w:rsidR="00CA0668" w:rsidRPr="00AB264A" w:rsidRDefault="00205E62" w:rsidP="00990EBE">
          <w:pPr>
            <w:pStyle w:val="sidhrubrad1"/>
            <w:rPr>
              <w:lang w:val="de-DE"/>
            </w:rPr>
          </w:pPr>
          <w:r>
            <w:fldChar w:fldCharType="begin"/>
          </w:r>
          <w:r>
            <w:instrText xml:space="preserve"> DOCPROPERTY "EK_LedVersion"  \* MERGEFORMAT </w:instrText>
          </w:r>
          <w:r>
            <w:fldChar w:fldCharType="separate"/>
          </w:r>
          <w:r>
            <w:t>Ver.rev</w:t>
          </w:r>
          <w:r>
            <w:fldChar w:fldCharType="end"/>
          </w:r>
        </w:p>
      </w:tc>
      <w:tc>
        <w:tcPr>
          <w:tcW w:w="1624" w:type="dxa"/>
        </w:tcPr>
        <w:p w14:paraId="4013D8D5" w14:textId="77777777" w:rsidR="00CA0668" w:rsidRPr="00AB264A" w:rsidRDefault="00205E62" w:rsidP="00990EBE">
          <w:pPr>
            <w:pStyle w:val="sidhrubrad1"/>
            <w:rPr>
              <w:lang w:val="de-DE"/>
            </w:rPr>
          </w:pPr>
          <w:r>
            <w:fldChar w:fldCharType="begin"/>
          </w:r>
          <w:r>
            <w:instrText xml:space="preserve"> DOCPROPERTY "EK_LedDiarienummer"  \* MERGEFORMAT </w:instrText>
          </w:r>
          <w:r>
            <w:fldChar w:fldCharType="separate"/>
          </w:r>
          <w:r w:rsidRPr="00205E62">
            <w:rPr>
              <w:lang w:val="de-DE"/>
            </w:rPr>
            <w:t>Dokumentnummer</w:t>
          </w:r>
          <w:r>
            <w:rPr>
              <w:lang w:val="de-DE"/>
            </w:rPr>
            <w:fldChar w:fldCharType="end"/>
          </w:r>
        </w:p>
      </w:tc>
      <w:tc>
        <w:tcPr>
          <w:tcW w:w="1028" w:type="dxa"/>
        </w:tcPr>
        <w:p w14:paraId="4013D8D6" w14:textId="77777777" w:rsidR="00CA0668" w:rsidRPr="00AB264A" w:rsidRDefault="00205E62" w:rsidP="00990EBE">
          <w:pPr>
            <w:pStyle w:val="sidhrubrad1"/>
          </w:pPr>
          <w:r>
            <w:fldChar w:fldCharType="begin"/>
          </w:r>
          <w:r>
            <w:instrText xml:space="preserve"> DOCPROPERTY "EK_LedSida"  \* MERGEFORMAT </w:instrText>
          </w:r>
          <w:r>
            <w:fldChar w:fldCharType="separate"/>
          </w:r>
          <w:r>
            <w:t>Sida</w:t>
          </w:r>
          <w:r>
            <w:fldChar w:fldCharType="end"/>
          </w:r>
        </w:p>
      </w:tc>
    </w:tr>
    <w:tr w:rsidR="00CA0668" w14:paraId="4013D8DF" w14:textId="77777777" w:rsidTr="00990EBE">
      <w:trPr>
        <w:cantSplit/>
        <w:trHeight w:hRule="exact" w:val="249"/>
      </w:trPr>
      <w:tc>
        <w:tcPr>
          <w:tcW w:w="3143" w:type="dxa"/>
          <w:vMerge w:val="restart"/>
        </w:tcPr>
        <w:p w14:paraId="4013D8D8" w14:textId="77777777" w:rsidR="00CA0668" w:rsidRPr="00EB37CE" w:rsidRDefault="00CA0668" w:rsidP="00990EBE">
          <w:pPr>
            <w:pStyle w:val="sidhtext"/>
          </w:pPr>
          <w:r>
            <w:drawing>
              <wp:anchor distT="0" distB="0" distL="114300" distR="114300" simplePos="0" relativeHeight="251661312" behindDoc="0" locked="0" layoutInCell="1" allowOverlap="1" wp14:anchorId="4013D8F9" wp14:editId="4013D8FA">
                <wp:simplePos x="0" y="0"/>
                <wp:positionH relativeFrom="page">
                  <wp:posOffset>24130</wp:posOffset>
                </wp:positionH>
                <wp:positionV relativeFrom="page">
                  <wp:posOffset>-201930</wp:posOffset>
                </wp:positionV>
                <wp:extent cx="1404000" cy="428400"/>
                <wp:effectExtent l="0" t="0" r="0" b="0"/>
                <wp:wrapNone/>
                <wp:docPr id="3" name="swedavia" descr="Swedavia_high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edavia" descr="Swedavia_high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4000" cy="42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013D8D9" w14:textId="77777777" w:rsidR="00CA0668" w:rsidRPr="0013223B" w:rsidRDefault="00CA0668" w:rsidP="00990EBE">
          <w:pPr>
            <w:pStyle w:val="sidhtext"/>
            <w:spacing w:before="50"/>
            <w:rPr>
              <w:b/>
              <w:i/>
              <w:szCs w:val="16"/>
            </w:rPr>
          </w:pPr>
        </w:p>
      </w:tc>
      <w:tc>
        <w:tcPr>
          <w:tcW w:w="2445" w:type="dxa"/>
          <w:vMerge w:val="restart"/>
        </w:tcPr>
        <w:p w14:paraId="4013D8DA" w14:textId="77777777" w:rsidR="00CA0668" w:rsidRPr="00AB264A" w:rsidRDefault="00CA0668" w:rsidP="00990EBE">
          <w:pPr>
            <w:pStyle w:val="sidhtext"/>
            <w:rPr>
              <w:szCs w:val="16"/>
            </w:rPr>
          </w:pPr>
          <w:r w:rsidRPr="00AB264A">
            <w:rPr>
              <w:szCs w:val="16"/>
            </w:rPr>
            <w:fldChar w:fldCharType="begin"/>
          </w:r>
          <w:r w:rsidRPr="00AB264A">
            <w:rPr>
              <w:szCs w:val="16"/>
            </w:rPr>
            <w:instrText xml:space="preserve"> DOCPROPERTY "EK_Dokumenttyp"  \* MERGEFORMAT </w:instrText>
          </w:r>
          <w:r w:rsidRPr="00AB264A">
            <w:rPr>
              <w:szCs w:val="16"/>
            </w:rPr>
            <w:fldChar w:fldCharType="separate"/>
          </w:r>
          <w:r w:rsidR="00205E62">
            <w:rPr>
              <w:szCs w:val="16"/>
            </w:rPr>
            <w:t>VERIFIKATION</w:t>
          </w:r>
          <w:r w:rsidRPr="00AB264A">
            <w:rPr>
              <w:szCs w:val="16"/>
            </w:rPr>
            <w:fldChar w:fldCharType="end"/>
          </w:r>
        </w:p>
      </w:tc>
      <w:tc>
        <w:tcPr>
          <w:tcW w:w="1600" w:type="dxa"/>
        </w:tcPr>
        <w:p w14:paraId="4013D8DB" w14:textId="77777777" w:rsidR="00CA0668" w:rsidRPr="00AB264A" w:rsidRDefault="00205E62" w:rsidP="00990EBE">
          <w:pPr>
            <w:pStyle w:val="sidhtext"/>
          </w:pPr>
          <w:r>
            <w:fldChar w:fldCharType="begin"/>
          </w:r>
          <w:r>
            <w:instrText xml:space="preserve"> DOCPROPERTY "EK_Datum"  \* MERGEFORMAT </w:instrText>
          </w:r>
          <w:r>
            <w:fldChar w:fldCharType="separate"/>
          </w:r>
          <w:r>
            <w:t>2017-04-07</w:t>
          </w:r>
          <w:r>
            <w:fldChar w:fldCharType="end"/>
          </w:r>
        </w:p>
      </w:tc>
      <w:tc>
        <w:tcPr>
          <w:tcW w:w="658" w:type="dxa"/>
        </w:tcPr>
        <w:p w14:paraId="4013D8DC" w14:textId="57C110F6" w:rsidR="00CA0668" w:rsidRPr="00AB264A" w:rsidRDefault="00205E62" w:rsidP="00990EBE">
          <w:pPr>
            <w:pStyle w:val="sidhtext"/>
          </w:pPr>
          <w:r>
            <w:t>01.00</w:t>
          </w:r>
        </w:p>
      </w:tc>
      <w:tc>
        <w:tcPr>
          <w:tcW w:w="1624" w:type="dxa"/>
        </w:tcPr>
        <w:p w14:paraId="4013D8DD" w14:textId="3FF72F33" w:rsidR="00CA0668" w:rsidRPr="00AB264A" w:rsidRDefault="00205E62" w:rsidP="00990EBE">
          <w:pPr>
            <w:pStyle w:val="sidhtext"/>
          </w:pPr>
          <w:r w:rsidRPr="00205E62">
            <w:t>LS 2018-005691</w:t>
          </w:r>
        </w:p>
      </w:tc>
      <w:tc>
        <w:tcPr>
          <w:tcW w:w="1028" w:type="dxa"/>
        </w:tcPr>
        <w:p w14:paraId="4013D8DE" w14:textId="77777777" w:rsidR="00CA0668" w:rsidRPr="00AB264A" w:rsidRDefault="00CA0668" w:rsidP="00990EBE">
          <w:pPr>
            <w:pStyle w:val="sidhtex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205E62">
            <w:t>1</w:t>
          </w:r>
          <w:r>
            <w:fldChar w:fldCharType="end"/>
          </w:r>
          <w:r w:rsidRPr="00AB264A">
            <w:t>(</w:t>
          </w:r>
          <w:r w:rsidR="00205E62">
            <w:fldChar w:fldCharType="begin"/>
          </w:r>
          <w:r w:rsidR="00205E62">
            <w:instrText xml:space="preserve"> NUMPAGES  \* MERGEFORMAT </w:instrText>
          </w:r>
          <w:r w:rsidR="00205E62">
            <w:fldChar w:fldCharType="separate"/>
          </w:r>
          <w:r w:rsidR="00205E62">
            <w:t>2</w:t>
          </w:r>
          <w:r w:rsidR="00205E62">
            <w:fldChar w:fldCharType="end"/>
          </w:r>
          <w:r w:rsidRPr="00AB264A">
            <w:t>)</w:t>
          </w:r>
        </w:p>
      </w:tc>
    </w:tr>
    <w:tr w:rsidR="00CA0668" w14:paraId="4013D8E5" w14:textId="77777777" w:rsidTr="00990EBE">
      <w:trPr>
        <w:cantSplit/>
        <w:trHeight w:hRule="exact" w:val="181"/>
      </w:trPr>
      <w:tc>
        <w:tcPr>
          <w:tcW w:w="3143" w:type="dxa"/>
          <w:vMerge/>
        </w:tcPr>
        <w:p w14:paraId="4013D8E0" w14:textId="77777777" w:rsidR="00CA0668" w:rsidRPr="00A8473E" w:rsidRDefault="00CA0668" w:rsidP="00990EBE">
          <w:pPr>
            <w:pStyle w:val="sidhtext"/>
            <w:rPr>
              <w:b/>
              <w:i/>
              <w:sz w:val="21"/>
            </w:rPr>
          </w:pPr>
        </w:p>
      </w:tc>
      <w:tc>
        <w:tcPr>
          <w:tcW w:w="2445" w:type="dxa"/>
          <w:vMerge/>
        </w:tcPr>
        <w:p w14:paraId="4013D8E1" w14:textId="77777777" w:rsidR="00CA0668" w:rsidRPr="00AB264A" w:rsidRDefault="00CA0668" w:rsidP="00990EBE">
          <w:pPr>
            <w:pStyle w:val="sidhtext"/>
            <w:rPr>
              <w:b/>
              <w:i/>
              <w:sz w:val="21"/>
            </w:rPr>
          </w:pPr>
        </w:p>
      </w:tc>
      <w:tc>
        <w:tcPr>
          <w:tcW w:w="2258" w:type="dxa"/>
          <w:gridSpan w:val="2"/>
        </w:tcPr>
        <w:p w14:paraId="4013D8E2" w14:textId="77777777" w:rsidR="00CA0668" w:rsidRPr="004776A7" w:rsidRDefault="00205E62" w:rsidP="00990EBE">
          <w:pPr>
            <w:pStyle w:val="sidhrub"/>
          </w:pPr>
          <w:r>
            <w:fldChar w:fldCharType="begin"/>
          </w:r>
          <w:r>
            <w:instrText xml:space="preserve"> DOCPROPERTY "EK_LedGodkänd"  \* MERGEFORMAT </w:instrText>
          </w:r>
          <w:r>
            <w:fldChar w:fldCharType="separate"/>
          </w:r>
          <w:r>
            <w:t>Godkänd</w:t>
          </w:r>
          <w:r>
            <w:fldChar w:fldCharType="end"/>
          </w:r>
        </w:p>
      </w:tc>
      <w:tc>
        <w:tcPr>
          <w:tcW w:w="1624" w:type="dxa"/>
        </w:tcPr>
        <w:p w14:paraId="4013D8E3" w14:textId="77777777" w:rsidR="00CA0668" w:rsidRPr="00AB264A" w:rsidRDefault="001F030A" w:rsidP="00990EBE">
          <w:pPr>
            <w:pStyle w:val="sidhrub"/>
            <w:rPr>
              <w:sz w:val="16"/>
            </w:rPr>
          </w:pPr>
          <w:r>
            <w:fldChar w:fldCharType="begin"/>
          </w:r>
          <w:r>
            <w:instrText xml:space="preserve"> DOCPROPERTY "EK_LedDokumentbeteckning"  \* MERGEFORMAT </w:instrText>
          </w:r>
          <w:r>
            <w:fldChar w:fldCharType="end"/>
          </w:r>
        </w:p>
      </w:tc>
      <w:tc>
        <w:tcPr>
          <w:tcW w:w="1028" w:type="dxa"/>
        </w:tcPr>
        <w:p w14:paraId="4013D8E4" w14:textId="77777777" w:rsidR="00CA0668" w:rsidRPr="00AB264A" w:rsidRDefault="00205E62" w:rsidP="00990EBE">
          <w:pPr>
            <w:pStyle w:val="sidhrub"/>
            <w:rPr>
              <w:sz w:val="16"/>
            </w:rPr>
          </w:pPr>
          <w:r>
            <w:fldChar w:fldCharType="begin"/>
          </w:r>
          <w:r>
            <w:instrText xml:space="preserve"> DOCPROPERTY  EK_LedSekretess  \* MERGEFORMAT </w:instrText>
          </w:r>
          <w:r>
            <w:fldChar w:fldCharType="separate"/>
          </w:r>
          <w:r>
            <w:t>Sekretess</w:t>
          </w:r>
          <w:r>
            <w:fldChar w:fldCharType="end"/>
          </w:r>
        </w:p>
      </w:tc>
    </w:tr>
    <w:tr w:rsidR="00CA0668" w14:paraId="4013D8EB" w14:textId="77777777" w:rsidTr="00990EBE">
      <w:trPr>
        <w:cantSplit/>
        <w:trHeight w:hRule="exact" w:val="249"/>
      </w:trPr>
      <w:tc>
        <w:tcPr>
          <w:tcW w:w="3143" w:type="dxa"/>
          <w:vMerge/>
        </w:tcPr>
        <w:p w14:paraId="4013D8E6" w14:textId="77777777" w:rsidR="00CA0668" w:rsidRPr="00A8473E" w:rsidRDefault="00CA0668" w:rsidP="00990EBE">
          <w:pPr>
            <w:pStyle w:val="sidhtext"/>
            <w:rPr>
              <w:b/>
              <w:i/>
              <w:sz w:val="21"/>
            </w:rPr>
          </w:pPr>
        </w:p>
      </w:tc>
      <w:tc>
        <w:tcPr>
          <w:tcW w:w="2445" w:type="dxa"/>
          <w:vMerge/>
        </w:tcPr>
        <w:p w14:paraId="4013D8E7" w14:textId="77777777" w:rsidR="00CA0668" w:rsidRPr="00AB264A" w:rsidRDefault="00CA0668" w:rsidP="00990EBE">
          <w:pPr>
            <w:pStyle w:val="sidhtext"/>
            <w:rPr>
              <w:b/>
              <w:i/>
              <w:sz w:val="21"/>
            </w:rPr>
          </w:pPr>
        </w:p>
      </w:tc>
      <w:tc>
        <w:tcPr>
          <w:tcW w:w="2258" w:type="dxa"/>
          <w:gridSpan w:val="2"/>
        </w:tcPr>
        <w:p w14:paraId="4013D8E8" w14:textId="77777777" w:rsidR="00CA0668" w:rsidRPr="00EC573A" w:rsidRDefault="00CA0668" w:rsidP="00990EBE">
          <w:pPr>
            <w:pStyle w:val="sidhtext"/>
            <w:rPr>
              <w:szCs w:val="16"/>
            </w:rPr>
          </w:pPr>
        </w:p>
      </w:tc>
      <w:tc>
        <w:tcPr>
          <w:tcW w:w="1624" w:type="dxa"/>
        </w:tcPr>
        <w:p w14:paraId="4013D8E9" w14:textId="77777777" w:rsidR="00CA0668" w:rsidRPr="00AB264A" w:rsidRDefault="001F030A" w:rsidP="00990EBE">
          <w:pPr>
            <w:pStyle w:val="sidhtext"/>
          </w:pPr>
          <w:r>
            <w:fldChar w:fldCharType="begin"/>
          </w:r>
          <w:r>
            <w:instrText xml:space="preserve"> DOCPROPERTY "EK_Dokumentbeteckning"  \* MERGEFORMAT </w:instrText>
          </w:r>
          <w:r>
            <w:fldChar w:fldCharType="end"/>
          </w:r>
        </w:p>
      </w:tc>
      <w:tc>
        <w:tcPr>
          <w:tcW w:w="1028" w:type="dxa"/>
        </w:tcPr>
        <w:p w14:paraId="4013D8EA" w14:textId="77777777" w:rsidR="00CA0668" w:rsidRPr="00AB264A" w:rsidRDefault="001F030A" w:rsidP="00990EBE">
          <w:pPr>
            <w:pStyle w:val="sidhtext"/>
          </w:pPr>
          <w:r>
            <w:fldChar w:fldCharType="begin"/>
          </w:r>
          <w:r>
            <w:instrText xml:space="preserve"> DOCPROPERTY  EK_Sekretess  \* MERGEFORMAT </w:instrText>
          </w:r>
          <w:r>
            <w:fldChar w:fldCharType="end"/>
          </w:r>
          <w:r w:rsidR="00CA0668" w:rsidRPr="00AB264A">
            <w:t xml:space="preserve"> </w:t>
          </w:r>
        </w:p>
      </w:tc>
    </w:tr>
    <w:tr w:rsidR="00CA0668" w14:paraId="4013D8F1" w14:textId="77777777" w:rsidTr="00990EBE">
      <w:trPr>
        <w:cantSplit/>
        <w:trHeight w:hRule="exact" w:val="181"/>
      </w:trPr>
      <w:tc>
        <w:tcPr>
          <w:tcW w:w="3143" w:type="dxa"/>
          <w:shd w:val="clear" w:color="auto" w:fill="auto"/>
        </w:tcPr>
        <w:p w14:paraId="4013D8EC" w14:textId="77777777" w:rsidR="00CA0668" w:rsidRPr="00FB2217" w:rsidRDefault="00CA0668" w:rsidP="00990EBE">
          <w:pPr>
            <w:pStyle w:val="sidhrub"/>
          </w:pPr>
          <w:r>
            <w:fldChar w:fldCharType="begin"/>
          </w:r>
          <w:r>
            <w:instrText xml:space="preserve"> DOCPROPERTY  EK_LedKoncernenhet </w:instrText>
          </w:r>
          <w:r>
            <w:fldChar w:fldCharType="separate"/>
          </w:r>
          <w:r w:rsidR="00205E62">
            <w:t>Enhet</w:t>
          </w:r>
          <w:r>
            <w:fldChar w:fldCharType="end"/>
          </w:r>
        </w:p>
      </w:tc>
      <w:tc>
        <w:tcPr>
          <w:tcW w:w="2445" w:type="dxa"/>
        </w:tcPr>
        <w:p w14:paraId="4013D8ED" w14:textId="77777777" w:rsidR="00CA0668" w:rsidRPr="00AB264A" w:rsidRDefault="00205E62" w:rsidP="00990EBE">
          <w:pPr>
            <w:pStyle w:val="sidhrub"/>
          </w:pPr>
          <w:r>
            <w:fldChar w:fldCharType="begin"/>
          </w:r>
          <w:r>
            <w:instrText xml:space="preserve"> DOCPROPERTY "EK_LedHandläggare"  \* MERGEFORMAT </w:instrText>
          </w:r>
          <w:r>
            <w:fldChar w:fldCharType="separate"/>
          </w:r>
          <w:r>
            <w:t>Upprättad av</w:t>
          </w:r>
          <w:r>
            <w:fldChar w:fldCharType="end"/>
          </w:r>
        </w:p>
      </w:tc>
      <w:tc>
        <w:tcPr>
          <w:tcW w:w="2258" w:type="dxa"/>
          <w:gridSpan w:val="2"/>
        </w:tcPr>
        <w:p w14:paraId="4013D8EE" w14:textId="77777777" w:rsidR="00CA0668" w:rsidRPr="00F67B50" w:rsidRDefault="00CA0668" w:rsidP="00990EBE">
          <w:pPr>
            <w:pStyle w:val="sidhrub"/>
          </w:pPr>
        </w:p>
      </w:tc>
      <w:tc>
        <w:tcPr>
          <w:tcW w:w="1624" w:type="dxa"/>
        </w:tcPr>
        <w:p w14:paraId="4013D8EF" w14:textId="77777777" w:rsidR="00CA0668" w:rsidRPr="00AB264A" w:rsidRDefault="00205E62" w:rsidP="00990EBE">
          <w:pPr>
            <w:pStyle w:val="sidhrub"/>
            <w:rPr>
              <w:sz w:val="16"/>
            </w:rPr>
          </w:pPr>
          <w:r>
            <w:fldChar w:fldCharType="begin"/>
          </w:r>
          <w:r>
            <w:instrText xml:space="preserve"> DOCPROPERTY "EK_LedReferens"  \* MERGEFORMAT </w:instrText>
          </w:r>
          <w:r>
            <w:fldChar w:fldCharType="separate"/>
          </w:r>
          <w:r>
            <w:t>Referens</w:t>
          </w:r>
          <w:r>
            <w:fldChar w:fldCharType="end"/>
          </w:r>
        </w:p>
      </w:tc>
      <w:tc>
        <w:tcPr>
          <w:tcW w:w="1028" w:type="dxa"/>
        </w:tcPr>
        <w:p w14:paraId="4013D8F0" w14:textId="77777777" w:rsidR="00CA0668" w:rsidRPr="00AB264A" w:rsidRDefault="00CA0668" w:rsidP="00990EBE">
          <w:pPr>
            <w:pStyle w:val="sidhrub"/>
            <w:rPr>
              <w:szCs w:val="12"/>
            </w:rPr>
          </w:pPr>
        </w:p>
      </w:tc>
    </w:tr>
    <w:tr w:rsidR="00CA0668" w:rsidRPr="002E651F" w14:paraId="4013D8F5" w14:textId="77777777" w:rsidTr="00990EBE">
      <w:trPr>
        <w:cantSplit/>
        <w:trHeight w:val="312"/>
      </w:trPr>
      <w:tc>
        <w:tcPr>
          <w:tcW w:w="3143" w:type="dxa"/>
          <w:tcBorders>
            <w:bottom w:val="single" w:sz="4" w:space="0" w:color="auto"/>
          </w:tcBorders>
          <w:shd w:val="clear" w:color="auto" w:fill="auto"/>
        </w:tcPr>
        <w:p w14:paraId="4013D8F2" w14:textId="77777777" w:rsidR="00CA0668" w:rsidRPr="002E651F" w:rsidRDefault="00CA0668" w:rsidP="00990EBE">
          <w:pPr>
            <w:pStyle w:val="sidhtext"/>
            <w:spacing w:after="70"/>
          </w:pPr>
          <w:r>
            <w:fldChar w:fldCharType="begin"/>
          </w:r>
          <w:r>
            <w:instrText xml:space="preserve"> DOCPROPERTY  EK_Koncernenhet </w:instrText>
          </w:r>
          <w:r>
            <w:fldChar w:fldCharType="separate"/>
          </w:r>
          <w:r w:rsidR="00205E62">
            <w:t>Strategi &amp; Hållbarhet</w:t>
          </w:r>
          <w:r w:rsidR="00205E62">
            <w:br/>
            <w:t>Miljö</w:t>
          </w:r>
          <w:r>
            <w:fldChar w:fldCharType="end"/>
          </w:r>
        </w:p>
      </w:tc>
      <w:tc>
        <w:tcPr>
          <w:tcW w:w="4703" w:type="dxa"/>
          <w:gridSpan w:val="3"/>
          <w:tcBorders>
            <w:bottom w:val="single" w:sz="4" w:space="0" w:color="auto"/>
          </w:tcBorders>
        </w:tcPr>
        <w:p w14:paraId="4013D8F3" w14:textId="77777777" w:rsidR="00CA0668" w:rsidRPr="002E651F" w:rsidRDefault="00CA0668" w:rsidP="00990EBE">
          <w:pPr>
            <w:pStyle w:val="sidhtext"/>
            <w:spacing w:after="70"/>
          </w:pPr>
          <w:r>
            <w:fldChar w:fldCharType="begin"/>
          </w:r>
          <w:r>
            <w:instrText xml:space="preserve"> DOCPROPERTY  EK_Handläggare </w:instrText>
          </w:r>
          <w:r>
            <w:fldChar w:fldCharType="separate"/>
          </w:r>
          <w:r w:rsidR="00205E62">
            <w:t>Edlund, Häkkinen, Säfström</w:t>
          </w:r>
          <w:r>
            <w:fldChar w:fldCharType="end"/>
          </w:r>
        </w:p>
      </w:tc>
      <w:tc>
        <w:tcPr>
          <w:tcW w:w="2652" w:type="dxa"/>
          <w:gridSpan w:val="2"/>
          <w:tcBorders>
            <w:bottom w:val="single" w:sz="4" w:space="0" w:color="auto"/>
          </w:tcBorders>
        </w:tcPr>
        <w:p w14:paraId="4013D8F4" w14:textId="77777777" w:rsidR="00CA0668" w:rsidRPr="002E651F" w:rsidRDefault="00CA0668" w:rsidP="00990EBE">
          <w:pPr>
            <w:pStyle w:val="sidhtext"/>
            <w:spacing w:after="70"/>
          </w:pPr>
          <w:r>
            <w:fldChar w:fldCharType="begin"/>
          </w:r>
          <w:r>
            <w:instrText xml:space="preserve"> DOCPROPERTY  EK_Referens </w:instrText>
          </w:r>
          <w:r>
            <w:fldChar w:fldCharType="separate"/>
          </w:r>
          <w:r w:rsidR="00205E62">
            <w:t>Inköpsprocessen</w:t>
          </w:r>
          <w:r>
            <w:fldChar w:fldCharType="end"/>
          </w:r>
        </w:p>
      </w:tc>
    </w:tr>
  </w:tbl>
  <w:p w14:paraId="4013D8F6" w14:textId="77777777" w:rsidR="00CA0668" w:rsidRDefault="00CA0668" w:rsidP="00F466E0">
    <w:pPr>
      <w:pStyle w:val="Sidhuvud"/>
    </w:pPr>
  </w:p>
  <w:p w14:paraId="4013D8F7" w14:textId="77777777" w:rsidR="00CA0668" w:rsidRDefault="00CA0668" w:rsidP="00F466E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FB4EA7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3AC196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D66DEA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2CA2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6742B4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F805CC"/>
    <w:lvl w:ilvl="0">
      <w:start w:val="1"/>
      <w:numFmt w:val="bullet"/>
      <w:lvlRestart w:val="0"/>
      <w:pStyle w:val="Punktlista4"/>
      <w:lvlText w:val="-"/>
      <w:lvlJc w:val="left"/>
      <w:pPr>
        <w:tabs>
          <w:tab w:val="num" w:pos="850"/>
        </w:tabs>
        <w:ind w:left="850" w:hanging="396"/>
      </w:pPr>
      <w:rPr>
        <w:rFonts w:ascii="Times New Roman" w:hAnsi="Times New Roman" w:cs="Times New Roman" w:hint="default"/>
      </w:rPr>
    </w:lvl>
  </w:abstractNum>
  <w:abstractNum w:abstractNumId="6">
    <w:nsid w:val="FFFFFF82"/>
    <w:multiLevelType w:val="singleLevel"/>
    <w:tmpl w:val="928A29B2"/>
    <w:lvl w:ilvl="0">
      <w:start w:val="1"/>
      <w:numFmt w:val="lowerLetter"/>
      <w:lvlRestart w:val="0"/>
      <w:pStyle w:val="Punktlista3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7">
    <w:nsid w:val="FFFFFF88"/>
    <w:multiLevelType w:val="singleLevel"/>
    <w:tmpl w:val="06122B7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FB"/>
    <w:multiLevelType w:val="multilevel"/>
    <w:tmpl w:val="EEDCF6D0"/>
    <w:lvl w:ilvl="0">
      <w:start w:val="1"/>
      <w:numFmt w:val="decimal"/>
      <w:lvlRestart w:val="0"/>
      <w:pStyle w:val="Rubrik1"/>
      <w:lvlText w:val="%1"/>
      <w:lvlJc w:val="left"/>
      <w:pPr>
        <w:tabs>
          <w:tab w:val="num" w:pos="0"/>
        </w:tabs>
        <w:ind w:left="0" w:hanging="1417"/>
      </w:pPr>
    </w:lvl>
    <w:lvl w:ilvl="1">
      <w:start w:val="1"/>
      <w:numFmt w:val="decimal"/>
      <w:pStyle w:val="Rubrik2"/>
      <w:lvlText w:val="%1.%2"/>
      <w:lvlJc w:val="left"/>
      <w:pPr>
        <w:tabs>
          <w:tab w:val="num" w:pos="0"/>
        </w:tabs>
        <w:ind w:left="0" w:hanging="1417"/>
      </w:pPr>
    </w:lvl>
    <w:lvl w:ilvl="2">
      <w:start w:val="1"/>
      <w:numFmt w:val="decimal"/>
      <w:pStyle w:val="Rubrik3"/>
      <w:lvlText w:val="%1.%2.%3"/>
      <w:lvlJc w:val="left"/>
      <w:pPr>
        <w:tabs>
          <w:tab w:val="num" w:pos="0"/>
        </w:tabs>
        <w:ind w:left="0" w:hanging="1417"/>
      </w:pPr>
    </w:lvl>
    <w:lvl w:ilvl="3">
      <w:start w:val="1"/>
      <w:numFmt w:val="decimal"/>
      <w:pStyle w:val="Rubrik4"/>
      <w:lvlText w:val="%1.%2.%3.%4"/>
      <w:lvlJc w:val="left"/>
      <w:pPr>
        <w:tabs>
          <w:tab w:val="num" w:pos="0"/>
        </w:tabs>
        <w:ind w:left="0" w:hanging="1417"/>
      </w:pPr>
    </w:lvl>
    <w:lvl w:ilvl="4">
      <w:start w:val="1"/>
      <w:numFmt w:val="decimal"/>
      <w:pStyle w:val="Rubrik5"/>
      <w:lvlText w:val="%1.%2.%3.%4.%5"/>
      <w:lvlJc w:val="left"/>
      <w:pPr>
        <w:tabs>
          <w:tab w:val="num" w:pos="0"/>
        </w:tabs>
        <w:ind w:left="0" w:hanging="1417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9">
    <w:nsid w:val="05EE2005"/>
    <w:multiLevelType w:val="hybridMultilevel"/>
    <w:tmpl w:val="2E665CB4"/>
    <w:lvl w:ilvl="0" w:tplc="72A0C1EC">
      <w:start w:val="1"/>
      <w:numFmt w:val="bullet"/>
      <w:lvlRestart w:val="0"/>
      <w:lvlText w:val="•"/>
      <w:lvlJc w:val="left"/>
      <w:pPr>
        <w:tabs>
          <w:tab w:val="num" w:pos="-964"/>
        </w:tabs>
        <w:ind w:left="-964" w:hanging="454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0">
    <w:nsid w:val="0804332C"/>
    <w:multiLevelType w:val="hybridMultilevel"/>
    <w:tmpl w:val="97A86D0A"/>
    <w:lvl w:ilvl="0" w:tplc="64B84F92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D195B"/>
    <w:multiLevelType w:val="hybridMultilevel"/>
    <w:tmpl w:val="2E665CB4"/>
    <w:lvl w:ilvl="0" w:tplc="6D3610F0">
      <w:start w:val="1"/>
      <w:numFmt w:val="decimal"/>
      <w:lvlRestart w:val="0"/>
      <w:lvlText w:val="%1"/>
      <w:lvlJc w:val="left"/>
      <w:pPr>
        <w:tabs>
          <w:tab w:val="num" w:pos="-964"/>
        </w:tabs>
        <w:ind w:left="-964" w:hanging="454"/>
      </w:pPr>
      <w:rPr>
        <w:rFonts w:ascii="Times New Roman" w:hAnsi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2">
    <w:nsid w:val="1B942B3A"/>
    <w:multiLevelType w:val="hybridMultilevel"/>
    <w:tmpl w:val="60785F26"/>
    <w:lvl w:ilvl="0" w:tplc="D9EA83B4">
      <w:start w:val="1"/>
      <w:numFmt w:val="decimal"/>
      <w:lvlRestart w:val="0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EE3A09"/>
    <w:multiLevelType w:val="hybridMultilevel"/>
    <w:tmpl w:val="398AF4A8"/>
    <w:lvl w:ilvl="0" w:tplc="EA30D59C">
      <w:start w:val="1"/>
      <w:numFmt w:val="decimal"/>
      <w:lvlRestart w:val="0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B0285"/>
    <w:multiLevelType w:val="hybridMultilevel"/>
    <w:tmpl w:val="C9B22A64"/>
    <w:lvl w:ilvl="0" w:tplc="776CCB2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FE2600"/>
    <w:multiLevelType w:val="hybridMultilevel"/>
    <w:tmpl w:val="080C32A4"/>
    <w:lvl w:ilvl="0" w:tplc="71089EFA">
      <w:start w:val="1"/>
      <w:numFmt w:val="decimal"/>
      <w:lvlRestart w:val="0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FB4E6B"/>
    <w:multiLevelType w:val="hybridMultilevel"/>
    <w:tmpl w:val="F056B8B6"/>
    <w:lvl w:ilvl="0" w:tplc="256293F2">
      <w:start w:val="1"/>
      <w:numFmt w:val="decimal"/>
      <w:lvlRestart w:val="0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BB22A3"/>
    <w:multiLevelType w:val="hybridMultilevel"/>
    <w:tmpl w:val="F056B8B6"/>
    <w:lvl w:ilvl="0" w:tplc="DB76E726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FA74C0"/>
    <w:multiLevelType w:val="singleLevel"/>
    <w:tmpl w:val="0EA410EE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9">
    <w:nsid w:val="2FB14D79"/>
    <w:multiLevelType w:val="singleLevel"/>
    <w:tmpl w:val="B316C8F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Optima" w:hAnsi="Tahoma" w:hint="default"/>
        <w:b w:val="0"/>
        <w:i w:val="0"/>
        <w:sz w:val="24"/>
      </w:rPr>
    </w:lvl>
  </w:abstractNum>
  <w:abstractNum w:abstractNumId="20">
    <w:nsid w:val="325F24CD"/>
    <w:multiLevelType w:val="hybridMultilevel"/>
    <w:tmpl w:val="FDFE972A"/>
    <w:lvl w:ilvl="0" w:tplc="AC4663F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083ABD"/>
    <w:multiLevelType w:val="hybridMultilevel"/>
    <w:tmpl w:val="60785F26"/>
    <w:lvl w:ilvl="0" w:tplc="FA485B06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4458C3"/>
    <w:multiLevelType w:val="hybridMultilevel"/>
    <w:tmpl w:val="F1C6BEC2"/>
    <w:lvl w:ilvl="0" w:tplc="9C725CE6">
      <w:start w:val="1"/>
      <w:numFmt w:val="decimal"/>
      <w:lvlRestart w:val="0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4C1850"/>
    <w:multiLevelType w:val="hybridMultilevel"/>
    <w:tmpl w:val="0DBC3D62"/>
    <w:lvl w:ilvl="0" w:tplc="5C80F4FE">
      <w:start w:val="1"/>
      <w:numFmt w:val="decimal"/>
      <w:pStyle w:val="Punktlista2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D30A11"/>
    <w:multiLevelType w:val="hybridMultilevel"/>
    <w:tmpl w:val="BED0A512"/>
    <w:lvl w:ilvl="0" w:tplc="83D85BE4">
      <w:start w:val="1"/>
      <w:numFmt w:val="decimal"/>
      <w:lvlRestart w:val="0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127BB4"/>
    <w:multiLevelType w:val="hybridMultilevel"/>
    <w:tmpl w:val="FE98964E"/>
    <w:lvl w:ilvl="0" w:tplc="B7C48368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4C74D9"/>
    <w:multiLevelType w:val="hybridMultilevel"/>
    <w:tmpl w:val="F1C6BEC2"/>
    <w:lvl w:ilvl="0" w:tplc="591AB08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003E1E"/>
    <w:multiLevelType w:val="hybridMultilevel"/>
    <w:tmpl w:val="FDFE972A"/>
    <w:lvl w:ilvl="0" w:tplc="C75EEDE2">
      <w:start w:val="1"/>
      <w:numFmt w:val="decimal"/>
      <w:lvlRestart w:val="0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F4049B"/>
    <w:multiLevelType w:val="hybridMultilevel"/>
    <w:tmpl w:val="A9DA99AC"/>
    <w:lvl w:ilvl="0" w:tplc="748A3EBA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AE30F8"/>
    <w:multiLevelType w:val="hybridMultilevel"/>
    <w:tmpl w:val="B4B6521A"/>
    <w:lvl w:ilvl="0" w:tplc="672EC26A">
      <w:start w:val="1"/>
      <w:numFmt w:val="decimal"/>
      <w:lvlRestart w:val="0"/>
      <w:lvlText w:val="%1"/>
      <w:lvlJc w:val="left"/>
      <w:pPr>
        <w:tabs>
          <w:tab w:val="num" w:pos="-964"/>
        </w:tabs>
        <w:ind w:left="-964" w:hanging="454"/>
      </w:pPr>
      <w:rPr>
        <w:rFonts w:ascii="Times New Roman" w:hAnsi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0">
    <w:nsid w:val="6B1E24C3"/>
    <w:multiLevelType w:val="hybridMultilevel"/>
    <w:tmpl w:val="0BFC4502"/>
    <w:lvl w:ilvl="0" w:tplc="95E849CE">
      <w:start w:val="1"/>
      <w:numFmt w:val="decimal"/>
      <w:lvlRestart w:val="0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6F0BEE"/>
    <w:multiLevelType w:val="hybridMultilevel"/>
    <w:tmpl w:val="B4B6521A"/>
    <w:lvl w:ilvl="0" w:tplc="72524192">
      <w:start w:val="1"/>
      <w:numFmt w:val="bullet"/>
      <w:lvlRestart w:val="0"/>
      <w:lvlText w:val="•"/>
      <w:lvlJc w:val="left"/>
      <w:pPr>
        <w:tabs>
          <w:tab w:val="num" w:pos="-964"/>
        </w:tabs>
        <w:ind w:left="-964" w:hanging="454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8"/>
  </w:num>
  <w:num w:numId="4">
    <w:abstractNumId w:val="18"/>
  </w:num>
  <w:num w:numId="5">
    <w:abstractNumId w:val="23"/>
  </w:num>
  <w:num w:numId="6">
    <w:abstractNumId w:val="18"/>
  </w:num>
  <w:num w:numId="7">
    <w:abstractNumId w:val="21"/>
  </w:num>
  <w:num w:numId="8">
    <w:abstractNumId w:val="12"/>
  </w:num>
  <w:num w:numId="9">
    <w:abstractNumId w:val="31"/>
  </w:num>
  <w:num w:numId="10">
    <w:abstractNumId w:val="29"/>
  </w:num>
  <w:num w:numId="11">
    <w:abstractNumId w:val="9"/>
  </w:num>
  <w:num w:numId="12">
    <w:abstractNumId w:val="11"/>
  </w:num>
  <w:num w:numId="13">
    <w:abstractNumId w:val="20"/>
  </w:num>
  <w:num w:numId="14">
    <w:abstractNumId w:val="27"/>
  </w:num>
  <w:num w:numId="15">
    <w:abstractNumId w:val="17"/>
  </w:num>
  <w:num w:numId="16">
    <w:abstractNumId w:val="16"/>
  </w:num>
  <w:num w:numId="17">
    <w:abstractNumId w:val="26"/>
  </w:num>
  <w:num w:numId="18">
    <w:abstractNumId w:val="22"/>
  </w:num>
  <w:num w:numId="19">
    <w:abstractNumId w:val="28"/>
  </w:num>
  <w:num w:numId="20">
    <w:abstractNumId w:val="15"/>
  </w:num>
  <w:num w:numId="21">
    <w:abstractNumId w:val="14"/>
  </w:num>
  <w:num w:numId="22">
    <w:abstractNumId w:val="24"/>
  </w:num>
  <w:num w:numId="23">
    <w:abstractNumId w:val="10"/>
  </w:num>
  <w:num w:numId="24">
    <w:abstractNumId w:val="30"/>
  </w:num>
  <w:num w:numId="25">
    <w:abstractNumId w:val="6"/>
  </w:num>
  <w:num w:numId="26">
    <w:abstractNumId w:val="5"/>
  </w:num>
  <w:num w:numId="27">
    <w:abstractNumId w:val="25"/>
  </w:num>
  <w:num w:numId="28">
    <w:abstractNumId w:val="13"/>
  </w:num>
  <w:num w:numId="29">
    <w:abstractNumId w:val="7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le_name" w:val="橄ㄴ杠ٌٍ찔㈇"/>
    <w:docVar w:name="Language" w:val="&lt;"/>
    <w:docVar w:name="Sema_mall" w:val="w:docVa"/>
  </w:docVars>
  <w:rsids>
    <w:rsidRoot w:val="00CA0668"/>
    <w:rsid w:val="0000483C"/>
    <w:rsid w:val="000423B5"/>
    <w:rsid w:val="000A5CE8"/>
    <w:rsid w:val="000B4623"/>
    <w:rsid w:val="000C1602"/>
    <w:rsid w:val="000C6E7D"/>
    <w:rsid w:val="000D2E73"/>
    <w:rsid w:val="000E0251"/>
    <w:rsid w:val="000E2F59"/>
    <w:rsid w:val="000E3048"/>
    <w:rsid w:val="000F1854"/>
    <w:rsid w:val="00111D4D"/>
    <w:rsid w:val="00122BBE"/>
    <w:rsid w:val="00124147"/>
    <w:rsid w:val="00127BF4"/>
    <w:rsid w:val="0014198A"/>
    <w:rsid w:val="00142CE0"/>
    <w:rsid w:val="00181E80"/>
    <w:rsid w:val="00187B21"/>
    <w:rsid w:val="001A3969"/>
    <w:rsid w:val="001C3A9D"/>
    <w:rsid w:val="001D3BE7"/>
    <w:rsid w:val="001E14BC"/>
    <w:rsid w:val="001F030A"/>
    <w:rsid w:val="001F4AC5"/>
    <w:rsid w:val="00205E62"/>
    <w:rsid w:val="002135B5"/>
    <w:rsid w:val="0021396C"/>
    <w:rsid w:val="00216797"/>
    <w:rsid w:val="00217839"/>
    <w:rsid w:val="00276F42"/>
    <w:rsid w:val="00296CD9"/>
    <w:rsid w:val="002A0AEC"/>
    <w:rsid w:val="002A3D37"/>
    <w:rsid w:val="002B6097"/>
    <w:rsid w:val="002B6143"/>
    <w:rsid w:val="002C1A7A"/>
    <w:rsid w:val="002C389E"/>
    <w:rsid w:val="002C5800"/>
    <w:rsid w:val="002D2348"/>
    <w:rsid w:val="002D3AE4"/>
    <w:rsid w:val="002E27CD"/>
    <w:rsid w:val="002E5522"/>
    <w:rsid w:val="002F5B11"/>
    <w:rsid w:val="00315477"/>
    <w:rsid w:val="00322C29"/>
    <w:rsid w:val="00332675"/>
    <w:rsid w:val="00340B04"/>
    <w:rsid w:val="00342D78"/>
    <w:rsid w:val="00344454"/>
    <w:rsid w:val="0034577F"/>
    <w:rsid w:val="00397C37"/>
    <w:rsid w:val="003C6D58"/>
    <w:rsid w:val="003D03D1"/>
    <w:rsid w:val="003E68BE"/>
    <w:rsid w:val="003F0BE4"/>
    <w:rsid w:val="00414580"/>
    <w:rsid w:val="004329F5"/>
    <w:rsid w:val="00436907"/>
    <w:rsid w:val="0044569D"/>
    <w:rsid w:val="00447A4A"/>
    <w:rsid w:val="00454C97"/>
    <w:rsid w:val="00463A50"/>
    <w:rsid w:val="00465D4D"/>
    <w:rsid w:val="004832A8"/>
    <w:rsid w:val="00485A48"/>
    <w:rsid w:val="004B1571"/>
    <w:rsid w:val="004C1E2C"/>
    <w:rsid w:val="004D60DC"/>
    <w:rsid w:val="004E1D86"/>
    <w:rsid w:val="004E3419"/>
    <w:rsid w:val="004F5C12"/>
    <w:rsid w:val="004F667D"/>
    <w:rsid w:val="005017CE"/>
    <w:rsid w:val="00514878"/>
    <w:rsid w:val="005405D7"/>
    <w:rsid w:val="00543BF0"/>
    <w:rsid w:val="005447FB"/>
    <w:rsid w:val="00564959"/>
    <w:rsid w:val="0057140D"/>
    <w:rsid w:val="005811CE"/>
    <w:rsid w:val="005956D8"/>
    <w:rsid w:val="005C64F1"/>
    <w:rsid w:val="005F389C"/>
    <w:rsid w:val="00614FDC"/>
    <w:rsid w:val="006160F0"/>
    <w:rsid w:val="00633594"/>
    <w:rsid w:val="00637A35"/>
    <w:rsid w:val="00641A93"/>
    <w:rsid w:val="0064380A"/>
    <w:rsid w:val="00647611"/>
    <w:rsid w:val="006C1E30"/>
    <w:rsid w:val="006D250B"/>
    <w:rsid w:val="006E4E09"/>
    <w:rsid w:val="0070314D"/>
    <w:rsid w:val="0072218A"/>
    <w:rsid w:val="00764018"/>
    <w:rsid w:val="007660D6"/>
    <w:rsid w:val="00774E66"/>
    <w:rsid w:val="007B08F9"/>
    <w:rsid w:val="007D6596"/>
    <w:rsid w:val="007F65D7"/>
    <w:rsid w:val="00807687"/>
    <w:rsid w:val="008179B5"/>
    <w:rsid w:val="008639C6"/>
    <w:rsid w:val="00876ED0"/>
    <w:rsid w:val="008A1B6E"/>
    <w:rsid w:val="008A1C12"/>
    <w:rsid w:val="008B5C7B"/>
    <w:rsid w:val="008B7F9B"/>
    <w:rsid w:val="008C7D4D"/>
    <w:rsid w:val="008D079E"/>
    <w:rsid w:val="008D1FF7"/>
    <w:rsid w:val="008F1BB1"/>
    <w:rsid w:val="00913863"/>
    <w:rsid w:val="009377F4"/>
    <w:rsid w:val="00961FED"/>
    <w:rsid w:val="0096723B"/>
    <w:rsid w:val="00986728"/>
    <w:rsid w:val="00992381"/>
    <w:rsid w:val="00994100"/>
    <w:rsid w:val="0099584A"/>
    <w:rsid w:val="009A6C62"/>
    <w:rsid w:val="009C7D22"/>
    <w:rsid w:val="00A05376"/>
    <w:rsid w:val="00A069D9"/>
    <w:rsid w:val="00A13D55"/>
    <w:rsid w:val="00A16EDD"/>
    <w:rsid w:val="00A30522"/>
    <w:rsid w:val="00A348D7"/>
    <w:rsid w:val="00A47DAC"/>
    <w:rsid w:val="00A67A74"/>
    <w:rsid w:val="00A872C6"/>
    <w:rsid w:val="00A943BA"/>
    <w:rsid w:val="00AF02E1"/>
    <w:rsid w:val="00AF47E4"/>
    <w:rsid w:val="00B0362D"/>
    <w:rsid w:val="00B05BD8"/>
    <w:rsid w:val="00B1270C"/>
    <w:rsid w:val="00B137B7"/>
    <w:rsid w:val="00B347F2"/>
    <w:rsid w:val="00B368D0"/>
    <w:rsid w:val="00B4176F"/>
    <w:rsid w:val="00B70390"/>
    <w:rsid w:val="00B71B06"/>
    <w:rsid w:val="00BA649D"/>
    <w:rsid w:val="00BC69E2"/>
    <w:rsid w:val="00BD2C74"/>
    <w:rsid w:val="00BE6322"/>
    <w:rsid w:val="00BE6941"/>
    <w:rsid w:val="00BF330A"/>
    <w:rsid w:val="00C0589D"/>
    <w:rsid w:val="00C07E67"/>
    <w:rsid w:val="00C10F32"/>
    <w:rsid w:val="00C1509D"/>
    <w:rsid w:val="00C15CEC"/>
    <w:rsid w:val="00C36B41"/>
    <w:rsid w:val="00C54930"/>
    <w:rsid w:val="00C7062A"/>
    <w:rsid w:val="00C800D1"/>
    <w:rsid w:val="00C84667"/>
    <w:rsid w:val="00C96439"/>
    <w:rsid w:val="00CA0668"/>
    <w:rsid w:val="00CA2912"/>
    <w:rsid w:val="00CB606C"/>
    <w:rsid w:val="00CB7E3F"/>
    <w:rsid w:val="00CC77A4"/>
    <w:rsid w:val="00CD7F8E"/>
    <w:rsid w:val="00CF2EAD"/>
    <w:rsid w:val="00CF4C6C"/>
    <w:rsid w:val="00CF66F6"/>
    <w:rsid w:val="00D23BFE"/>
    <w:rsid w:val="00D23D36"/>
    <w:rsid w:val="00D24F1A"/>
    <w:rsid w:val="00D33A46"/>
    <w:rsid w:val="00D364E1"/>
    <w:rsid w:val="00D41FCE"/>
    <w:rsid w:val="00D6243C"/>
    <w:rsid w:val="00D677D7"/>
    <w:rsid w:val="00D760F2"/>
    <w:rsid w:val="00D927B8"/>
    <w:rsid w:val="00D93A0D"/>
    <w:rsid w:val="00D972BD"/>
    <w:rsid w:val="00DA5D0F"/>
    <w:rsid w:val="00DE22C6"/>
    <w:rsid w:val="00E0049E"/>
    <w:rsid w:val="00E03200"/>
    <w:rsid w:val="00E063CE"/>
    <w:rsid w:val="00E12202"/>
    <w:rsid w:val="00E23E2F"/>
    <w:rsid w:val="00E32EDB"/>
    <w:rsid w:val="00E341E4"/>
    <w:rsid w:val="00E54C70"/>
    <w:rsid w:val="00E56034"/>
    <w:rsid w:val="00E63E35"/>
    <w:rsid w:val="00E65CDD"/>
    <w:rsid w:val="00E6691E"/>
    <w:rsid w:val="00E77DB0"/>
    <w:rsid w:val="00E913EF"/>
    <w:rsid w:val="00EA23DD"/>
    <w:rsid w:val="00EA2A22"/>
    <w:rsid w:val="00F0192B"/>
    <w:rsid w:val="00F15F0A"/>
    <w:rsid w:val="00F1689C"/>
    <w:rsid w:val="00F26E44"/>
    <w:rsid w:val="00F3211C"/>
    <w:rsid w:val="00F466E0"/>
    <w:rsid w:val="00F54000"/>
    <w:rsid w:val="00F63DCB"/>
    <w:rsid w:val="00F70CB9"/>
    <w:rsid w:val="00FA0269"/>
    <w:rsid w:val="00FA5CC7"/>
    <w:rsid w:val="00FB1E8A"/>
    <w:rsid w:val="00FD41FF"/>
    <w:rsid w:val="00FD622E"/>
    <w:rsid w:val="00FE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013D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6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rsid w:val="00B70390"/>
    <w:pPr>
      <w:keepNext/>
      <w:numPr>
        <w:numId w:val="1"/>
      </w:numPr>
      <w:tabs>
        <w:tab w:val="left" w:pos="0"/>
      </w:tabs>
      <w:spacing w:after="120"/>
      <w:outlineLvl w:val="0"/>
    </w:pPr>
    <w:rPr>
      <w:b/>
      <w:caps/>
    </w:rPr>
  </w:style>
  <w:style w:type="paragraph" w:styleId="Rubrik2">
    <w:name w:val="heading 2"/>
    <w:basedOn w:val="Normal"/>
    <w:next w:val="Normal"/>
    <w:qFormat/>
    <w:rsid w:val="00B70390"/>
    <w:pPr>
      <w:keepNext/>
      <w:numPr>
        <w:ilvl w:val="1"/>
        <w:numId w:val="1"/>
      </w:numPr>
      <w:tabs>
        <w:tab w:val="left" w:pos="0"/>
      </w:tabs>
      <w:spacing w:after="120"/>
      <w:outlineLvl w:val="1"/>
    </w:pPr>
    <w:rPr>
      <w:b/>
    </w:rPr>
  </w:style>
  <w:style w:type="paragraph" w:styleId="Rubrik3">
    <w:name w:val="heading 3"/>
    <w:basedOn w:val="Normal"/>
    <w:next w:val="Normal"/>
    <w:qFormat/>
    <w:rsid w:val="00B70390"/>
    <w:pPr>
      <w:keepNext/>
      <w:numPr>
        <w:ilvl w:val="2"/>
        <w:numId w:val="1"/>
      </w:numPr>
      <w:tabs>
        <w:tab w:val="left" w:pos="0"/>
      </w:tabs>
      <w:spacing w:after="120"/>
      <w:outlineLvl w:val="2"/>
    </w:pPr>
  </w:style>
  <w:style w:type="paragraph" w:styleId="Rubrik4">
    <w:name w:val="heading 4"/>
    <w:basedOn w:val="Normal"/>
    <w:next w:val="Normal"/>
    <w:qFormat/>
    <w:rsid w:val="00B70390"/>
    <w:pPr>
      <w:keepNext/>
      <w:numPr>
        <w:ilvl w:val="3"/>
        <w:numId w:val="1"/>
      </w:numPr>
      <w:tabs>
        <w:tab w:val="left" w:pos="0"/>
      </w:tabs>
      <w:spacing w:after="120"/>
      <w:outlineLvl w:val="3"/>
    </w:pPr>
    <w:rPr>
      <w:i/>
    </w:rPr>
  </w:style>
  <w:style w:type="paragraph" w:styleId="Rubrik5">
    <w:name w:val="heading 5"/>
    <w:basedOn w:val="Normal"/>
    <w:next w:val="Normal"/>
    <w:qFormat/>
    <w:rsid w:val="00B70390"/>
    <w:pPr>
      <w:keepNext/>
      <w:numPr>
        <w:ilvl w:val="4"/>
        <w:numId w:val="1"/>
      </w:numPr>
      <w:tabs>
        <w:tab w:val="left" w:pos="0"/>
      </w:tabs>
      <w:spacing w:after="120"/>
      <w:outlineLvl w:val="4"/>
    </w:pPr>
  </w:style>
  <w:style w:type="paragraph" w:styleId="Rubrik6">
    <w:name w:val="heading 6"/>
    <w:basedOn w:val="Normal"/>
    <w:next w:val="Normal"/>
    <w:qFormat/>
    <w:rsid w:val="00B70390"/>
    <w:pPr>
      <w:numPr>
        <w:ilvl w:val="5"/>
        <w:numId w:val="1"/>
      </w:numPr>
      <w:spacing w:after="120"/>
      <w:outlineLvl w:val="5"/>
    </w:pPr>
    <w:rPr>
      <w:i/>
    </w:rPr>
  </w:style>
  <w:style w:type="paragraph" w:styleId="Rubrik7">
    <w:name w:val="heading 7"/>
    <w:basedOn w:val="Normal"/>
    <w:next w:val="Normal"/>
    <w:qFormat/>
    <w:rsid w:val="00B70390"/>
    <w:pPr>
      <w:numPr>
        <w:ilvl w:val="6"/>
        <w:numId w:val="1"/>
      </w:numPr>
      <w:spacing w:after="120"/>
      <w:outlineLvl w:val="6"/>
    </w:pPr>
    <w:rPr>
      <w:sz w:val="20"/>
    </w:rPr>
  </w:style>
  <w:style w:type="paragraph" w:styleId="Rubrik8">
    <w:name w:val="heading 8"/>
    <w:basedOn w:val="Normal"/>
    <w:next w:val="Normal"/>
    <w:qFormat/>
    <w:rsid w:val="00B70390"/>
    <w:pPr>
      <w:numPr>
        <w:ilvl w:val="7"/>
        <w:numId w:val="1"/>
      </w:numPr>
      <w:spacing w:after="120"/>
      <w:outlineLvl w:val="7"/>
    </w:pPr>
    <w:rPr>
      <w:i/>
      <w:sz w:val="20"/>
    </w:rPr>
  </w:style>
  <w:style w:type="paragraph" w:styleId="Rubrik9">
    <w:name w:val="heading 9"/>
    <w:basedOn w:val="Normal"/>
    <w:next w:val="Normal"/>
    <w:qFormat/>
    <w:rsid w:val="00B70390"/>
    <w:pPr>
      <w:numPr>
        <w:ilvl w:val="8"/>
        <w:numId w:val="1"/>
      </w:numPr>
      <w:spacing w:after="120"/>
      <w:outlineLvl w:val="8"/>
    </w:pPr>
    <w:rPr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rub">
    <w:name w:val="sidhrub"/>
    <w:rsid w:val="002E5522"/>
    <w:rPr>
      <w:rFonts w:ascii="Arial" w:hAnsi="Arial" w:cs="Arial"/>
      <w:noProof/>
      <w:sz w:val="12"/>
    </w:rPr>
  </w:style>
  <w:style w:type="paragraph" w:styleId="Punktlista">
    <w:name w:val="List Bullet"/>
    <w:basedOn w:val="Normal"/>
    <w:next w:val="Normal"/>
    <w:rsid w:val="002E5522"/>
    <w:pPr>
      <w:numPr>
        <w:numId w:val="6"/>
      </w:numPr>
      <w:spacing w:after="60"/>
    </w:pPr>
  </w:style>
  <w:style w:type="paragraph" w:styleId="Punktlista2">
    <w:name w:val="List Bullet 2"/>
    <w:basedOn w:val="Normal"/>
    <w:next w:val="Normal"/>
    <w:rsid w:val="002E5522"/>
    <w:pPr>
      <w:numPr>
        <w:numId w:val="5"/>
      </w:numPr>
      <w:spacing w:after="60"/>
    </w:pPr>
  </w:style>
  <w:style w:type="paragraph" w:customStyle="1" w:styleId="sidhtext">
    <w:name w:val="sidhtext"/>
    <w:rsid w:val="002E5522"/>
    <w:rPr>
      <w:rFonts w:ascii="Arial" w:hAnsi="Arial" w:cs="Arial"/>
      <w:noProof/>
      <w:sz w:val="16"/>
    </w:rPr>
  </w:style>
  <w:style w:type="paragraph" w:styleId="Sidhuvud">
    <w:name w:val="header"/>
    <w:link w:val="SidhuvudChar"/>
    <w:rsid w:val="002E5522"/>
    <w:pPr>
      <w:tabs>
        <w:tab w:val="center" w:pos="4536"/>
        <w:tab w:val="right" w:pos="9072"/>
      </w:tabs>
      <w:ind w:left="-1418"/>
    </w:pPr>
    <w:rPr>
      <w:rFonts w:ascii="Arial" w:hAnsi="Arial"/>
      <w:noProof/>
    </w:rPr>
  </w:style>
  <w:style w:type="paragraph" w:styleId="Sidfot">
    <w:name w:val="footer"/>
    <w:basedOn w:val="Sidhuvud"/>
    <w:rsid w:val="002E5522"/>
    <w:rPr>
      <w:sz w:val="12"/>
    </w:rPr>
  </w:style>
  <w:style w:type="paragraph" w:styleId="Innehll1">
    <w:name w:val="toc 1"/>
    <w:basedOn w:val="Normal"/>
    <w:next w:val="Normal"/>
    <w:semiHidden/>
    <w:rsid w:val="002E5522"/>
    <w:pPr>
      <w:tabs>
        <w:tab w:val="left" w:pos="397"/>
        <w:tab w:val="right" w:leader="dot" w:pos="8335"/>
      </w:tabs>
      <w:spacing w:before="280"/>
      <w:ind w:left="397" w:hanging="397"/>
    </w:pPr>
    <w:rPr>
      <w:b/>
      <w:caps/>
    </w:rPr>
  </w:style>
  <w:style w:type="paragraph" w:styleId="Innehll2">
    <w:name w:val="toc 2"/>
    <w:basedOn w:val="Normal"/>
    <w:next w:val="Normal"/>
    <w:semiHidden/>
    <w:rsid w:val="002E5522"/>
    <w:pPr>
      <w:tabs>
        <w:tab w:val="left" w:pos="964"/>
        <w:tab w:val="right" w:leader="dot" w:pos="8335"/>
      </w:tabs>
      <w:ind w:left="964" w:hanging="567"/>
    </w:pPr>
  </w:style>
  <w:style w:type="paragraph" w:styleId="Innehll3">
    <w:name w:val="toc 3"/>
    <w:basedOn w:val="Normal"/>
    <w:next w:val="Normal"/>
    <w:semiHidden/>
    <w:rsid w:val="002E5522"/>
    <w:pPr>
      <w:tabs>
        <w:tab w:val="left" w:pos="1701"/>
        <w:tab w:val="right" w:leader="dot" w:pos="8335"/>
      </w:tabs>
      <w:ind w:left="1701" w:hanging="737"/>
    </w:pPr>
  </w:style>
  <w:style w:type="paragraph" w:styleId="Innehll4">
    <w:name w:val="toc 4"/>
    <w:basedOn w:val="Normal"/>
    <w:next w:val="Normal"/>
    <w:semiHidden/>
    <w:rsid w:val="002E5522"/>
    <w:pPr>
      <w:tabs>
        <w:tab w:val="left" w:pos="1701"/>
        <w:tab w:val="right" w:leader="dot" w:pos="8335"/>
      </w:tabs>
      <w:ind w:left="2835" w:hanging="1134"/>
    </w:pPr>
  </w:style>
  <w:style w:type="paragraph" w:customStyle="1" w:styleId="EttanLogo">
    <w:name w:val="EttanLogo"/>
    <w:rsid w:val="002E5522"/>
    <w:pPr>
      <w:ind w:left="624" w:right="1191"/>
      <w:jc w:val="center"/>
    </w:pPr>
    <w:rPr>
      <w:noProof/>
    </w:rPr>
  </w:style>
  <w:style w:type="paragraph" w:customStyle="1" w:styleId="EttanNamn">
    <w:name w:val="EttanNamn"/>
    <w:next w:val="Normal"/>
    <w:rsid w:val="002E5522"/>
    <w:pPr>
      <w:ind w:left="510" w:right="1191"/>
      <w:jc w:val="center"/>
    </w:pPr>
    <w:rPr>
      <w:noProof/>
      <w:sz w:val="24"/>
    </w:rPr>
  </w:style>
  <w:style w:type="paragraph" w:customStyle="1" w:styleId="EttanRubrik">
    <w:name w:val="EttanRubrik"/>
    <w:basedOn w:val="EttanNamn"/>
    <w:rsid w:val="002E5522"/>
    <w:pPr>
      <w:ind w:left="1021"/>
    </w:pPr>
    <w:rPr>
      <w:b/>
      <w:sz w:val="48"/>
    </w:rPr>
  </w:style>
  <w:style w:type="paragraph" w:customStyle="1" w:styleId="EttanURubrik">
    <w:name w:val="EttanURubrik"/>
    <w:basedOn w:val="EttanRubrik"/>
    <w:rsid w:val="002E5522"/>
    <w:rPr>
      <w:sz w:val="32"/>
    </w:rPr>
  </w:style>
  <w:style w:type="paragraph" w:customStyle="1" w:styleId="Huvudrubrik">
    <w:name w:val="Huvudrubrik"/>
    <w:next w:val="Normal"/>
    <w:rsid w:val="002E5522"/>
    <w:pPr>
      <w:spacing w:before="360"/>
    </w:pPr>
    <w:rPr>
      <w:b/>
      <w:caps/>
      <w:sz w:val="26"/>
    </w:rPr>
  </w:style>
  <w:style w:type="paragraph" w:customStyle="1" w:styleId="Rubrik4LFV">
    <w:name w:val="Rubrik 4 LFV"/>
    <w:basedOn w:val="Normal"/>
    <w:next w:val="Normal"/>
    <w:rsid w:val="002E5522"/>
    <w:rPr>
      <w:i/>
    </w:rPr>
  </w:style>
  <w:style w:type="paragraph" w:customStyle="1" w:styleId="sidhrubrad1">
    <w:name w:val="sidhrubrad1"/>
    <w:basedOn w:val="sidhrub"/>
    <w:rsid w:val="002E5522"/>
    <w:pPr>
      <w:spacing w:before="140"/>
    </w:pPr>
  </w:style>
  <w:style w:type="paragraph" w:styleId="Punktlista3">
    <w:name w:val="List Bullet 3"/>
    <w:basedOn w:val="Normal"/>
    <w:next w:val="Normal"/>
    <w:rsid w:val="00CD7F8E"/>
    <w:pPr>
      <w:numPr>
        <w:numId w:val="25"/>
      </w:numPr>
      <w:spacing w:after="60"/>
    </w:pPr>
  </w:style>
  <w:style w:type="paragraph" w:styleId="Punktlista4">
    <w:name w:val="List Bullet 4"/>
    <w:basedOn w:val="Normal"/>
    <w:next w:val="Normal"/>
    <w:rsid w:val="00CD7F8E"/>
    <w:pPr>
      <w:numPr>
        <w:numId w:val="26"/>
      </w:numPr>
      <w:spacing w:after="60"/>
    </w:pPr>
  </w:style>
  <w:style w:type="paragraph" w:styleId="Liststycke">
    <w:name w:val="List Paragraph"/>
    <w:basedOn w:val="Normal"/>
    <w:uiPriority w:val="34"/>
    <w:qFormat/>
    <w:rsid w:val="007D6596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rsid w:val="00F466E0"/>
    <w:rPr>
      <w:rFonts w:ascii="Arial" w:hAnsi="Arial"/>
      <w:noProof/>
      <w:lang w:val="sv-SE"/>
    </w:rPr>
  </w:style>
  <w:style w:type="paragraph" w:styleId="Adress-brev">
    <w:name w:val="envelope address"/>
    <w:basedOn w:val="Normal"/>
    <w:semiHidden/>
    <w:unhideWhenUsed/>
    <w:rsid w:val="00CA0668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CA0668"/>
  </w:style>
  <w:style w:type="character" w:customStyle="1" w:styleId="AnteckningsrubrikChar">
    <w:name w:val="Anteckningsrubrik Char"/>
    <w:basedOn w:val="Standardstycketeckensnitt"/>
    <w:link w:val="Anteckningsrubrik"/>
    <w:semiHidden/>
    <w:rsid w:val="00CA0668"/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character" w:styleId="AnvndHyperlnk">
    <w:name w:val="FollowedHyperlink"/>
    <w:basedOn w:val="Standardstycketeckensnitt"/>
    <w:semiHidden/>
    <w:unhideWhenUsed/>
    <w:rsid w:val="00CA0668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semiHidden/>
    <w:unhideWhenUsed/>
    <w:rsid w:val="00CA0668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CA0668"/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styleId="Avsndaradress-brev">
    <w:name w:val="envelope return"/>
    <w:basedOn w:val="Normal"/>
    <w:semiHidden/>
    <w:unhideWhenUsed/>
    <w:rsid w:val="00CA0668"/>
    <w:rPr>
      <w:rFonts w:asciiTheme="majorHAnsi" w:eastAsiaTheme="majorEastAsia" w:hAnsiTheme="majorHAnsi" w:cstheme="majorBidi"/>
      <w:sz w:val="20"/>
    </w:rPr>
  </w:style>
  <w:style w:type="paragraph" w:styleId="Ballongtext">
    <w:name w:val="Balloon Text"/>
    <w:basedOn w:val="Normal"/>
    <w:link w:val="BallongtextChar"/>
    <w:semiHidden/>
    <w:unhideWhenUsed/>
    <w:rsid w:val="00CA066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CA0668"/>
    <w:rPr>
      <w:rFonts w:ascii="Tahoma" w:eastAsiaTheme="minorHAnsi" w:hAnsi="Tahoma" w:cs="Tahoma"/>
      <w:sz w:val="16"/>
      <w:szCs w:val="16"/>
      <w:lang w:val="sv-SE" w:eastAsia="en-US"/>
    </w:rPr>
  </w:style>
  <w:style w:type="paragraph" w:styleId="Beskrivning">
    <w:name w:val="caption"/>
    <w:basedOn w:val="Normal"/>
    <w:next w:val="Normal"/>
    <w:semiHidden/>
    <w:unhideWhenUsed/>
    <w:qFormat/>
    <w:rsid w:val="00CA0668"/>
    <w:pPr>
      <w:spacing w:after="200"/>
    </w:pPr>
    <w:rPr>
      <w:b/>
      <w:bCs/>
      <w:color w:val="4F81BD" w:themeColor="accent1"/>
      <w:sz w:val="18"/>
      <w:szCs w:val="18"/>
    </w:rPr>
  </w:style>
  <w:style w:type="character" w:styleId="Betoning">
    <w:name w:val="Emphasis"/>
    <w:basedOn w:val="Standardstycketeckensnitt"/>
    <w:qFormat/>
    <w:rsid w:val="00CA0668"/>
    <w:rPr>
      <w:i/>
      <w:iCs/>
      <w:lang w:val="sv-SE"/>
    </w:rPr>
  </w:style>
  <w:style w:type="character" w:styleId="Bokenstitel">
    <w:name w:val="Book Title"/>
    <w:basedOn w:val="Standardstycketeckensnitt"/>
    <w:uiPriority w:val="33"/>
    <w:qFormat/>
    <w:rsid w:val="00CA0668"/>
    <w:rPr>
      <w:b/>
      <w:bCs/>
      <w:smallCaps/>
      <w:spacing w:val="5"/>
      <w:lang w:val="sv-SE"/>
    </w:rPr>
  </w:style>
  <w:style w:type="paragraph" w:styleId="Brdtext">
    <w:name w:val="Body Text"/>
    <w:basedOn w:val="Normal"/>
    <w:link w:val="BrdtextChar"/>
    <w:semiHidden/>
    <w:unhideWhenUsed/>
    <w:rsid w:val="00CA0668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CA0668"/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styleId="Brdtext2">
    <w:name w:val="Body Text 2"/>
    <w:basedOn w:val="Normal"/>
    <w:link w:val="Brdtext2Char"/>
    <w:semiHidden/>
    <w:unhideWhenUsed/>
    <w:rsid w:val="00CA0668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CA0668"/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styleId="Brdtext3">
    <w:name w:val="Body Text 3"/>
    <w:basedOn w:val="Normal"/>
    <w:link w:val="Brdtext3Char"/>
    <w:semiHidden/>
    <w:unhideWhenUsed/>
    <w:rsid w:val="00CA0668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CA0668"/>
    <w:rPr>
      <w:rFonts w:asciiTheme="minorHAnsi" w:eastAsiaTheme="minorHAnsi" w:hAnsiTheme="minorHAnsi" w:cstheme="minorBidi"/>
      <w:sz w:val="16"/>
      <w:szCs w:val="16"/>
      <w:lang w:val="sv-SE" w:eastAsia="en-US"/>
    </w:rPr>
  </w:style>
  <w:style w:type="paragraph" w:styleId="Brdtextmedfrstaindrag">
    <w:name w:val="Body Text First Indent"/>
    <w:basedOn w:val="Brdtext"/>
    <w:link w:val="BrdtextmedfrstaindragChar"/>
    <w:rsid w:val="00CA0668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CA0668"/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styleId="Brdtextmedindrag">
    <w:name w:val="Body Text Indent"/>
    <w:basedOn w:val="Normal"/>
    <w:link w:val="BrdtextmedindragChar"/>
    <w:semiHidden/>
    <w:unhideWhenUsed/>
    <w:rsid w:val="00CA0668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CA0668"/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CA0668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CA0668"/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styleId="Brdtextmedindrag2">
    <w:name w:val="Body Text Indent 2"/>
    <w:basedOn w:val="Normal"/>
    <w:link w:val="Brdtextmedindrag2Char"/>
    <w:semiHidden/>
    <w:unhideWhenUsed/>
    <w:rsid w:val="00CA0668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CA0668"/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styleId="Brdtextmedindrag3">
    <w:name w:val="Body Text Indent 3"/>
    <w:basedOn w:val="Normal"/>
    <w:link w:val="Brdtextmedindrag3Char"/>
    <w:semiHidden/>
    <w:unhideWhenUsed/>
    <w:rsid w:val="00CA0668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CA0668"/>
    <w:rPr>
      <w:rFonts w:asciiTheme="minorHAnsi" w:eastAsiaTheme="minorHAnsi" w:hAnsiTheme="minorHAnsi" w:cstheme="minorBidi"/>
      <w:sz w:val="16"/>
      <w:szCs w:val="16"/>
      <w:lang w:val="sv-SE"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CA0668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A0668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sv-SE" w:eastAsia="en-US"/>
    </w:rPr>
  </w:style>
  <w:style w:type="paragraph" w:styleId="Citatfrteckning">
    <w:name w:val="table of authorities"/>
    <w:basedOn w:val="Normal"/>
    <w:next w:val="Normal"/>
    <w:semiHidden/>
    <w:unhideWhenUsed/>
    <w:rsid w:val="00CA0668"/>
    <w:pPr>
      <w:ind w:left="240" w:hanging="240"/>
    </w:pPr>
  </w:style>
  <w:style w:type="paragraph" w:styleId="Citatfrteckningsrubrik">
    <w:name w:val="toa heading"/>
    <w:basedOn w:val="Normal"/>
    <w:next w:val="Normal"/>
    <w:semiHidden/>
    <w:unhideWhenUsed/>
    <w:rsid w:val="00CA0668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rsid w:val="00CA0668"/>
  </w:style>
  <w:style w:type="character" w:customStyle="1" w:styleId="DatumChar">
    <w:name w:val="Datum Char"/>
    <w:basedOn w:val="Standardstycketeckensnitt"/>
    <w:link w:val="Datum"/>
    <w:rsid w:val="00CA0668"/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character" w:styleId="Diskretbetoning">
    <w:name w:val="Subtle Emphasis"/>
    <w:basedOn w:val="Standardstycketeckensnitt"/>
    <w:uiPriority w:val="19"/>
    <w:qFormat/>
    <w:rsid w:val="00CA0668"/>
    <w:rPr>
      <w:i/>
      <w:iCs/>
      <w:color w:val="808080" w:themeColor="text1" w:themeTint="7F"/>
      <w:lang w:val="sv-SE"/>
    </w:rPr>
  </w:style>
  <w:style w:type="character" w:styleId="Diskretreferens">
    <w:name w:val="Subtle Reference"/>
    <w:basedOn w:val="Standardstycketeckensnitt"/>
    <w:uiPriority w:val="31"/>
    <w:qFormat/>
    <w:rsid w:val="00CA0668"/>
    <w:rPr>
      <w:smallCaps/>
      <w:color w:val="C0504D" w:themeColor="accent2"/>
      <w:u w:val="single"/>
      <w:lang w:val="sv-SE"/>
    </w:rPr>
  </w:style>
  <w:style w:type="table" w:styleId="Diskrettabell1">
    <w:name w:val="Table Subtle 1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semiHidden/>
    <w:unhideWhenUsed/>
    <w:rsid w:val="00CA0668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CA0668"/>
    <w:rPr>
      <w:rFonts w:ascii="Tahoma" w:eastAsiaTheme="minorHAnsi" w:hAnsi="Tahoma" w:cs="Tahoma"/>
      <w:sz w:val="16"/>
      <w:szCs w:val="16"/>
      <w:lang w:val="sv-SE" w:eastAsia="en-US"/>
    </w:rPr>
  </w:style>
  <w:style w:type="table" w:styleId="Eleganttabell">
    <w:name w:val="Table Elegant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unhideWhenUsed/>
    <w:rsid w:val="00CA0668"/>
  </w:style>
  <w:style w:type="character" w:customStyle="1" w:styleId="E-postsignaturChar">
    <w:name w:val="E-postsignatur Char"/>
    <w:basedOn w:val="Standardstycketeckensnitt"/>
    <w:link w:val="E-postsignatur"/>
    <w:semiHidden/>
    <w:rsid w:val="00CA0668"/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styleId="Figurfrteckning">
    <w:name w:val="table of figures"/>
    <w:basedOn w:val="Normal"/>
    <w:next w:val="Normal"/>
    <w:semiHidden/>
    <w:unhideWhenUsed/>
    <w:rsid w:val="00CA0668"/>
  </w:style>
  <w:style w:type="character" w:styleId="Fotnotsreferens">
    <w:name w:val="footnote reference"/>
    <w:basedOn w:val="Standardstycketeckensnitt"/>
    <w:semiHidden/>
    <w:unhideWhenUsed/>
    <w:rsid w:val="00CA0668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semiHidden/>
    <w:unhideWhenUsed/>
    <w:rsid w:val="00CA0668"/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CA0668"/>
    <w:rPr>
      <w:rFonts w:asciiTheme="minorHAnsi" w:eastAsiaTheme="minorHAnsi" w:hAnsiTheme="minorHAnsi" w:cstheme="minorBidi"/>
      <w:szCs w:val="22"/>
      <w:lang w:val="sv-SE" w:eastAsia="en-US"/>
    </w:rPr>
  </w:style>
  <w:style w:type="table" w:styleId="Frgadlista">
    <w:name w:val="Colorful List"/>
    <w:basedOn w:val="Normaltabell"/>
    <w:uiPriority w:val="72"/>
    <w:rsid w:val="00CA066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CA066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CA066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CA066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CA066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CA066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CA066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rsid w:val="00CA066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CA066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CA066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CA066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CA066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CA066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CA066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CA066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CA066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CA066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CA066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CA066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CA066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CA066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-adress">
    <w:name w:val="HTML Address"/>
    <w:basedOn w:val="Normal"/>
    <w:link w:val="HTML-adressChar"/>
    <w:semiHidden/>
    <w:unhideWhenUsed/>
    <w:rsid w:val="00CA0668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CA0668"/>
    <w:rPr>
      <w:rFonts w:asciiTheme="minorHAnsi" w:eastAsiaTheme="minorHAnsi" w:hAnsiTheme="minorHAnsi" w:cstheme="minorBidi"/>
      <w:i/>
      <w:iCs/>
      <w:sz w:val="22"/>
      <w:szCs w:val="22"/>
      <w:lang w:val="sv-SE" w:eastAsia="en-US"/>
    </w:rPr>
  </w:style>
  <w:style w:type="character" w:styleId="HTML-akronym">
    <w:name w:val="HTML Acronym"/>
    <w:basedOn w:val="Standardstycketeckensnitt"/>
    <w:semiHidden/>
    <w:unhideWhenUsed/>
    <w:rsid w:val="00CA0668"/>
    <w:rPr>
      <w:lang w:val="sv-SE"/>
    </w:rPr>
  </w:style>
  <w:style w:type="character" w:styleId="HTML-citat">
    <w:name w:val="HTML Cite"/>
    <w:basedOn w:val="Standardstycketeckensnitt"/>
    <w:semiHidden/>
    <w:unhideWhenUsed/>
    <w:rsid w:val="00CA0668"/>
    <w:rPr>
      <w:i/>
      <w:iCs/>
      <w:lang w:val="sv-SE"/>
    </w:rPr>
  </w:style>
  <w:style w:type="character" w:styleId="HTML-definition">
    <w:name w:val="HTML Definition"/>
    <w:basedOn w:val="Standardstycketeckensnitt"/>
    <w:semiHidden/>
    <w:unhideWhenUsed/>
    <w:rsid w:val="00CA0668"/>
    <w:rPr>
      <w:i/>
      <w:iCs/>
      <w:lang w:val="sv-SE"/>
    </w:rPr>
  </w:style>
  <w:style w:type="character" w:styleId="HTML-exempel">
    <w:name w:val="HTML Sample"/>
    <w:basedOn w:val="Standardstycketeckensnitt"/>
    <w:semiHidden/>
    <w:unhideWhenUsed/>
    <w:rsid w:val="00CA0668"/>
    <w:rPr>
      <w:rFonts w:ascii="Consolas" w:hAnsi="Consolas" w:cs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semiHidden/>
    <w:unhideWhenUsed/>
    <w:rsid w:val="00CA0668"/>
    <w:rPr>
      <w:rFonts w:ascii="Consolas" w:hAnsi="Consolas" w:cs="Consolas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CA0668"/>
    <w:rPr>
      <w:rFonts w:ascii="Consolas" w:eastAsiaTheme="minorHAnsi" w:hAnsi="Consolas" w:cs="Consolas"/>
      <w:szCs w:val="22"/>
      <w:lang w:val="sv-SE" w:eastAsia="en-US"/>
    </w:rPr>
  </w:style>
  <w:style w:type="character" w:styleId="HTML-kod">
    <w:name w:val="HTML Code"/>
    <w:basedOn w:val="Standardstycketeckensnitt"/>
    <w:semiHidden/>
    <w:unhideWhenUsed/>
    <w:rsid w:val="00CA0668"/>
    <w:rPr>
      <w:rFonts w:ascii="Consolas" w:hAnsi="Consolas" w:cs="Consolas"/>
      <w:sz w:val="20"/>
      <w:szCs w:val="20"/>
      <w:lang w:val="sv-SE"/>
    </w:rPr>
  </w:style>
  <w:style w:type="character" w:styleId="HTML-skrivmaskin">
    <w:name w:val="HTML Typewriter"/>
    <w:basedOn w:val="Standardstycketeckensnitt"/>
    <w:semiHidden/>
    <w:unhideWhenUsed/>
    <w:rsid w:val="00CA0668"/>
    <w:rPr>
      <w:rFonts w:ascii="Consolas" w:hAnsi="Consolas" w:cs="Consolas"/>
      <w:sz w:val="20"/>
      <w:szCs w:val="20"/>
      <w:lang w:val="sv-SE"/>
    </w:rPr>
  </w:style>
  <w:style w:type="character" w:styleId="HTML-tangentbord">
    <w:name w:val="HTML Keyboard"/>
    <w:basedOn w:val="Standardstycketeckensnitt"/>
    <w:semiHidden/>
    <w:unhideWhenUsed/>
    <w:rsid w:val="00CA0668"/>
    <w:rPr>
      <w:rFonts w:ascii="Consolas" w:hAnsi="Consolas" w:cs="Consolas"/>
      <w:sz w:val="20"/>
      <w:szCs w:val="20"/>
      <w:lang w:val="sv-SE"/>
    </w:rPr>
  </w:style>
  <w:style w:type="character" w:styleId="HTML-variabel">
    <w:name w:val="HTML Variable"/>
    <w:basedOn w:val="Standardstycketeckensnitt"/>
    <w:semiHidden/>
    <w:unhideWhenUsed/>
    <w:rsid w:val="00CA0668"/>
    <w:rPr>
      <w:i/>
      <w:iCs/>
      <w:lang w:val="sv-SE"/>
    </w:rPr>
  </w:style>
  <w:style w:type="character" w:styleId="Hyperlnk">
    <w:name w:val="Hyperlink"/>
    <w:basedOn w:val="Standardstycketeckensnitt"/>
    <w:semiHidden/>
    <w:unhideWhenUsed/>
    <w:rsid w:val="00CA0668"/>
    <w:rPr>
      <w:color w:val="0000FF" w:themeColor="hyperlink"/>
      <w:u w:val="single"/>
      <w:lang w:val="sv-SE"/>
    </w:rPr>
  </w:style>
  <w:style w:type="paragraph" w:styleId="Index1">
    <w:name w:val="index 1"/>
    <w:basedOn w:val="Normal"/>
    <w:next w:val="Normal"/>
    <w:autoRedefine/>
    <w:semiHidden/>
    <w:unhideWhenUsed/>
    <w:rsid w:val="00CA0668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CA0668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CA0668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CA0668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CA0668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CA0668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CA0668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CA0668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CA0668"/>
    <w:pPr>
      <w:ind w:left="2160" w:hanging="240"/>
    </w:pPr>
  </w:style>
  <w:style w:type="paragraph" w:styleId="Indexrubrik">
    <w:name w:val="index heading"/>
    <w:basedOn w:val="Normal"/>
    <w:next w:val="Index1"/>
    <w:semiHidden/>
    <w:unhideWhenUsed/>
    <w:rsid w:val="00CA0668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unhideWhenUsed/>
    <w:rsid w:val="00CA066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Ingetavstnd">
    <w:name w:val="No Spacing"/>
    <w:uiPriority w:val="1"/>
    <w:qFormat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rPr>
      <w:kern w:val="28"/>
      <w:sz w:val="24"/>
    </w:rPr>
  </w:style>
  <w:style w:type="paragraph" w:styleId="Inledning">
    <w:name w:val="Salutation"/>
    <w:basedOn w:val="Normal"/>
    <w:next w:val="Normal"/>
    <w:link w:val="InledningChar"/>
    <w:rsid w:val="00CA0668"/>
  </w:style>
  <w:style w:type="character" w:customStyle="1" w:styleId="InledningChar">
    <w:name w:val="Inledning Char"/>
    <w:basedOn w:val="Standardstycketeckensnitt"/>
    <w:link w:val="Inledning"/>
    <w:rsid w:val="00CA0668"/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styleId="Innehll5">
    <w:name w:val="toc 5"/>
    <w:basedOn w:val="Normal"/>
    <w:next w:val="Normal"/>
    <w:autoRedefine/>
    <w:semiHidden/>
    <w:unhideWhenUsed/>
    <w:rsid w:val="00CA0668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CA0668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CA0668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CA0668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CA0668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A0668"/>
    <w:pPr>
      <w:keepLines/>
      <w:numPr>
        <w:numId w:val="0"/>
      </w:numPr>
      <w:tabs>
        <w:tab w:val="left" w:pos="0"/>
        <w:tab w:val="left" w:pos="5216"/>
        <w:tab w:val="left" w:pos="6521"/>
        <w:tab w:val="left" w:pos="7825"/>
      </w:tabs>
      <w:spacing w:before="480" w:after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paragraph" w:styleId="Kommentarer">
    <w:name w:val="annotation text"/>
    <w:basedOn w:val="Normal"/>
    <w:link w:val="KommentarerChar"/>
    <w:semiHidden/>
    <w:unhideWhenUsed/>
    <w:rsid w:val="00CA0668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CA0668"/>
    <w:rPr>
      <w:rFonts w:asciiTheme="minorHAnsi" w:eastAsiaTheme="minorHAnsi" w:hAnsiTheme="minorHAnsi" w:cstheme="minorBidi"/>
      <w:szCs w:val="22"/>
      <w:lang w:val="sv-SE" w:eastAsia="en-US"/>
    </w:rPr>
  </w:style>
  <w:style w:type="character" w:styleId="Kommentarsreferens">
    <w:name w:val="annotation reference"/>
    <w:basedOn w:val="Standardstycketeckensnitt"/>
    <w:semiHidden/>
    <w:unhideWhenUsed/>
    <w:rsid w:val="00CA0668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CA0668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CA0668"/>
    <w:rPr>
      <w:rFonts w:asciiTheme="minorHAnsi" w:eastAsiaTheme="minorHAnsi" w:hAnsiTheme="minorHAnsi" w:cstheme="minorBidi"/>
      <w:b/>
      <w:bCs/>
      <w:szCs w:val="22"/>
      <w:lang w:val="sv-SE" w:eastAsia="en-US"/>
    </w:rPr>
  </w:style>
  <w:style w:type="paragraph" w:styleId="Lista">
    <w:name w:val="List"/>
    <w:basedOn w:val="Normal"/>
    <w:semiHidden/>
    <w:unhideWhenUsed/>
    <w:rsid w:val="00CA0668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CA0668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CA0668"/>
    <w:pPr>
      <w:ind w:left="849" w:hanging="283"/>
      <w:contextualSpacing/>
    </w:pPr>
  </w:style>
  <w:style w:type="paragraph" w:styleId="Lista4">
    <w:name w:val="List 4"/>
    <w:basedOn w:val="Normal"/>
    <w:rsid w:val="00CA0668"/>
    <w:pPr>
      <w:ind w:left="1132" w:hanging="283"/>
      <w:contextualSpacing/>
    </w:pPr>
  </w:style>
  <w:style w:type="paragraph" w:styleId="Lista5">
    <w:name w:val="List 5"/>
    <w:basedOn w:val="Normal"/>
    <w:rsid w:val="00CA0668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CA0668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CA0668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CA0668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CA0668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CA0668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CA0668"/>
  </w:style>
  <w:style w:type="table" w:styleId="Ljuslista">
    <w:name w:val="Light List"/>
    <w:basedOn w:val="Normaltabell"/>
    <w:uiPriority w:val="61"/>
    <w:rsid w:val="00CA066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CA066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CA066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CA066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CA066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CA066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CA066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rsid w:val="00CA066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CA066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CA066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CA066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CA066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CA066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CA066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trutnt">
    <w:name w:val="Light Grid"/>
    <w:basedOn w:val="Normaltabell"/>
    <w:uiPriority w:val="62"/>
    <w:rsid w:val="00CA066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CA066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CA066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CA066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CA066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CA066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CA066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xt">
    <w:name w:val="macro"/>
    <w:link w:val="MakrotextChar"/>
    <w:semiHidden/>
    <w:unhideWhenUsed/>
    <w:rsid w:val="00CA06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kern w:val="28"/>
    </w:rPr>
  </w:style>
  <w:style w:type="character" w:customStyle="1" w:styleId="MakrotextChar">
    <w:name w:val="Makrotext Char"/>
    <w:basedOn w:val="Standardstycketeckensnitt"/>
    <w:link w:val="Makrotext"/>
    <w:semiHidden/>
    <w:rsid w:val="00CA0668"/>
    <w:rPr>
      <w:rFonts w:ascii="Consolas" w:hAnsi="Consolas" w:cs="Consolas"/>
      <w:kern w:val="28"/>
      <w:lang w:val="sv-SE"/>
    </w:rPr>
  </w:style>
  <w:style w:type="paragraph" w:styleId="Meddelanderubrik">
    <w:name w:val="Message Header"/>
    <w:basedOn w:val="Normal"/>
    <w:link w:val="MeddelanderubrikChar"/>
    <w:semiHidden/>
    <w:unhideWhenUsed/>
    <w:rsid w:val="00CA06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CA0668"/>
    <w:rPr>
      <w:rFonts w:asciiTheme="majorHAnsi" w:eastAsiaTheme="majorEastAsia" w:hAnsiTheme="majorHAnsi" w:cstheme="majorBidi"/>
      <w:sz w:val="22"/>
      <w:szCs w:val="24"/>
      <w:shd w:val="pct20" w:color="auto" w:fill="auto"/>
      <w:lang w:val="sv-SE" w:eastAsia="en-US"/>
    </w:rPr>
  </w:style>
  <w:style w:type="table" w:styleId="Mellanmrklista1">
    <w:name w:val="Medium List 1"/>
    <w:basedOn w:val="Normaltabell"/>
    <w:uiPriority w:val="65"/>
    <w:rsid w:val="00CA066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CA066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CA066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CA066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CA066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CA066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CA066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rsid w:val="00CA06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CA06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CA06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CA06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CA06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CA06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CA06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CA066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CA066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CA066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CA066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CA066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CA066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CA066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CA06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CA06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CA06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CA06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CA06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CA06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CA06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CA066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CA066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CA066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CA066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CA066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CA066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CA066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rsid w:val="00CA06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CA06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CA06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CA06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CA06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CA06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CA06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CA06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CA06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CA06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CA06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CA06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CA06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CA06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oderntabell">
    <w:name w:val="Table Contemporary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CA066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CA066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CA066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CA066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CA066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CA066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CA066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b">
    <w:name w:val="Normal (Web)"/>
    <w:basedOn w:val="Normal"/>
    <w:semiHidden/>
    <w:unhideWhenUsed/>
    <w:rsid w:val="00CA0668"/>
    <w:rPr>
      <w:szCs w:val="24"/>
    </w:rPr>
  </w:style>
  <w:style w:type="paragraph" w:styleId="Normaltindrag">
    <w:name w:val="Normal Indent"/>
    <w:basedOn w:val="Normal"/>
    <w:semiHidden/>
    <w:unhideWhenUsed/>
    <w:rsid w:val="00CA0668"/>
    <w:pPr>
      <w:ind w:left="1304"/>
    </w:pPr>
  </w:style>
  <w:style w:type="paragraph" w:styleId="Numreradlista">
    <w:name w:val="List Number"/>
    <w:basedOn w:val="Normal"/>
    <w:rsid w:val="00CA0668"/>
    <w:pPr>
      <w:numPr>
        <w:numId w:val="29"/>
      </w:numPr>
      <w:contextualSpacing/>
    </w:pPr>
  </w:style>
  <w:style w:type="paragraph" w:styleId="Numreradlista2">
    <w:name w:val="List Number 2"/>
    <w:basedOn w:val="Normal"/>
    <w:semiHidden/>
    <w:unhideWhenUsed/>
    <w:rsid w:val="00CA0668"/>
    <w:pPr>
      <w:numPr>
        <w:numId w:val="30"/>
      </w:numPr>
      <w:contextualSpacing/>
    </w:pPr>
  </w:style>
  <w:style w:type="paragraph" w:styleId="Numreradlista3">
    <w:name w:val="List Number 3"/>
    <w:basedOn w:val="Normal"/>
    <w:semiHidden/>
    <w:unhideWhenUsed/>
    <w:rsid w:val="00CA0668"/>
    <w:pPr>
      <w:numPr>
        <w:numId w:val="31"/>
      </w:numPr>
      <w:contextualSpacing/>
    </w:pPr>
  </w:style>
  <w:style w:type="paragraph" w:styleId="Numreradlista4">
    <w:name w:val="List Number 4"/>
    <w:basedOn w:val="Normal"/>
    <w:semiHidden/>
    <w:unhideWhenUsed/>
    <w:rsid w:val="00CA0668"/>
    <w:pPr>
      <w:numPr>
        <w:numId w:val="32"/>
      </w:numPr>
      <w:contextualSpacing/>
    </w:pPr>
  </w:style>
  <w:style w:type="paragraph" w:styleId="Numreradlista5">
    <w:name w:val="List Number 5"/>
    <w:basedOn w:val="Normal"/>
    <w:semiHidden/>
    <w:unhideWhenUsed/>
    <w:rsid w:val="00CA0668"/>
    <w:pPr>
      <w:numPr>
        <w:numId w:val="33"/>
      </w:numPr>
      <w:contextualSpacing/>
    </w:pPr>
  </w:style>
  <w:style w:type="paragraph" w:styleId="Oformateradtext">
    <w:name w:val="Plain Text"/>
    <w:basedOn w:val="Normal"/>
    <w:link w:val="OformateradtextChar"/>
    <w:semiHidden/>
    <w:unhideWhenUsed/>
    <w:rsid w:val="00CA0668"/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CA0668"/>
    <w:rPr>
      <w:rFonts w:ascii="Consolas" w:eastAsiaTheme="minorHAnsi" w:hAnsi="Consolas" w:cs="Consolas"/>
      <w:sz w:val="21"/>
      <w:szCs w:val="21"/>
      <w:lang w:val="sv-SE" w:eastAsia="en-US"/>
    </w:rPr>
  </w:style>
  <w:style w:type="character" w:styleId="Platshllartext">
    <w:name w:val="Placeholder Text"/>
    <w:basedOn w:val="Standardstycketeckensnitt"/>
    <w:uiPriority w:val="99"/>
    <w:semiHidden/>
    <w:rsid w:val="00CA0668"/>
    <w:rPr>
      <w:color w:val="808080"/>
      <w:lang w:val="sv-SE"/>
    </w:rPr>
  </w:style>
  <w:style w:type="table" w:styleId="Professionelltabell">
    <w:name w:val="Table Professional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5">
    <w:name w:val="List Bullet 5"/>
    <w:basedOn w:val="Normal"/>
    <w:semiHidden/>
    <w:unhideWhenUsed/>
    <w:rsid w:val="00CA0668"/>
    <w:pPr>
      <w:numPr>
        <w:numId w:val="34"/>
      </w:numPr>
      <w:contextualSpacing/>
    </w:pPr>
  </w:style>
  <w:style w:type="character" w:styleId="Radnummer">
    <w:name w:val="line number"/>
    <w:basedOn w:val="Standardstycketeckensnitt"/>
    <w:semiHidden/>
    <w:unhideWhenUsed/>
    <w:rsid w:val="00CA0668"/>
    <w:rPr>
      <w:lang w:val="sv-SE"/>
    </w:rPr>
  </w:style>
  <w:style w:type="paragraph" w:styleId="Rubrik">
    <w:name w:val="Title"/>
    <w:basedOn w:val="Normal"/>
    <w:next w:val="Normal"/>
    <w:link w:val="RubrikChar"/>
    <w:qFormat/>
    <w:rsid w:val="00CA06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CA0668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sv-SE" w:eastAsia="en-US"/>
    </w:rPr>
  </w:style>
  <w:style w:type="character" w:styleId="Sidnummer">
    <w:name w:val="page number"/>
    <w:basedOn w:val="Standardstycketeckensnitt"/>
    <w:semiHidden/>
    <w:unhideWhenUsed/>
    <w:rsid w:val="00CA0668"/>
    <w:rPr>
      <w:lang w:val="sv-SE"/>
    </w:rPr>
  </w:style>
  <w:style w:type="paragraph" w:styleId="Signatur">
    <w:name w:val="Signature"/>
    <w:basedOn w:val="Normal"/>
    <w:link w:val="SignaturChar"/>
    <w:semiHidden/>
    <w:unhideWhenUsed/>
    <w:rsid w:val="00CA0668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CA0668"/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styleId="Slutkommentar">
    <w:name w:val="endnote text"/>
    <w:basedOn w:val="Normal"/>
    <w:link w:val="SlutkommentarChar"/>
    <w:semiHidden/>
    <w:unhideWhenUsed/>
    <w:rsid w:val="00CA0668"/>
    <w:rPr>
      <w:sz w:val="20"/>
    </w:rPr>
  </w:style>
  <w:style w:type="character" w:customStyle="1" w:styleId="SlutkommentarChar">
    <w:name w:val="Slutkommentar Char"/>
    <w:basedOn w:val="Standardstycketeckensnitt"/>
    <w:link w:val="Slutkommentar"/>
    <w:semiHidden/>
    <w:rsid w:val="00CA0668"/>
    <w:rPr>
      <w:rFonts w:asciiTheme="minorHAnsi" w:eastAsiaTheme="minorHAnsi" w:hAnsiTheme="minorHAnsi" w:cstheme="minorBidi"/>
      <w:szCs w:val="22"/>
      <w:lang w:val="sv-SE" w:eastAsia="en-US"/>
    </w:rPr>
  </w:style>
  <w:style w:type="character" w:styleId="Slutkommentarsreferens">
    <w:name w:val="endnote reference"/>
    <w:basedOn w:val="Standardstycketeckensnitt"/>
    <w:semiHidden/>
    <w:unhideWhenUsed/>
    <w:rsid w:val="00CA0668"/>
    <w:rPr>
      <w:vertAlign w:val="superscript"/>
      <w:lang w:val="sv-SE"/>
    </w:rPr>
  </w:style>
  <w:style w:type="table" w:styleId="Standardtabell1">
    <w:name w:val="Table Classic 1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qFormat/>
    <w:rsid w:val="00CA0668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qFormat/>
    <w:rsid w:val="00CA0668"/>
    <w:rPr>
      <w:b/>
      <w:bCs/>
      <w:i/>
      <w:iCs/>
      <w:color w:val="4F81BD" w:themeColor="accent1"/>
      <w:lang w:val="sv-SE"/>
    </w:rPr>
  </w:style>
  <w:style w:type="character" w:styleId="Starkreferens">
    <w:name w:val="Intense Reference"/>
    <w:basedOn w:val="Standardstycketeckensnitt"/>
    <w:uiPriority w:val="32"/>
    <w:qFormat/>
    <w:rsid w:val="00CA0668"/>
    <w:rPr>
      <w:b/>
      <w:bCs/>
      <w:smallCaps/>
      <w:color w:val="C0504D" w:themeColor="accent2"/>
      <w:spacing w:val="5"/>
      <w:u w:val="single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A06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A0668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sv-SE" w:eastAsia="en-US"/>
    </w:rPr>
  </w:style>
  <w:style w:type="table" w:styleId="Tabellmed3D-effekter1">
    <w:name w:val="Table 3D effects 1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CA0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qFormat/>
    <w:rsid w:val="00CA0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CA0668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4"/>
      <w:lang w:val="sv-SE" w:eastAsia="en-US"/>
    </w:rPr>
  </w:style>
  <w:style w:type="table" w:styleId="Webbtabell1">
    <w:name w:val="Table Web 1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6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rsid w:val="00B70390"/>
    <w:pPr>
      <w:keepNext/>
      <w:numPr>
        <w:numId w:val="1"/>
      </w:numPr>
      <w:tabs>
        <w:tab w:val="left" w:pos="0"/>
      </w:tabs>
      <w:spacing w:after="120"/>
      <w:outlineLvl w:val="0"/>
    </w:pPr>
    <w:rPr>
      <w:b/>
      <w:caps/>
    </w:rPr>
  </w:style>
  <w:style w:type="paragraph" w:styleId="Rubrik2">
    <w:name w:val="heading 2"/>
    <w:basedOn w:val="Normal"/>
    <w:next w:val="Normal"/>
    <w:qFormat/>
    <w:rsid w:val="00B70390"/>
    <w:pPr>
      <w:keepNext/>
      <w:numPr>
        <w:ilvl w:val="1"/>
        <w:numId w:val="1"/>
      </w:numPr>
      <w:tabs>
        <w:tab w:val="left" w:pos="0"/>
      </w:tabs>
      <w:spacing w:after="120"/>
      <w:outlineLvl w:val="1"/>
    </w:pPr>
    <w:rPr>
      <w:b/>
    </w:rPr>
  </w:style>
  <w:style w:type="paragraph" w:styleId="Rubrik3">
    <w:name w:val="heading 3"/>
    <w:basedOn w:val="Normal"/>
    <w:next w:val="Normal"/>
    <w:qFormat/>
    <w:rsid w:val="00B70390"/>
    <w:pPr>
      <w:keepNext/>
      <w:numPr>
        <w:ilvl w:val="2"/>
        <w:numId w:val="1"/>
      </w:numPr>
      <w:tabs>
        <w:tab w:val="left" w:pos="0"/>
      </w:tabs>
      <w:spacing w:after="120"/>
      <w:outlineLvl w:val="2"/>
    </w:pPr>
  </w:style>
  <w:style w:type="paragraph" w:styleId="Rubrik4">
    <w:name w:val="heading 4"/>
    <w:basedOn w:val="Normal"/>
    <w:next w:val="Normal"/>
    <w:qFormat/>
    <w:rsid w:val="00B70390"/>
    <w:pPr>
      <w:keepNext/>
      <w:numPr>
        <w:ilvl w:val="3"/>
        <w:numId w:val="1"/>
      </w:numPr>
      <w:tabs>
        <w:tab w:val="left" w:pos="0"/>
      </w:tabs>
      <w:spacing w:after="120"/>
      <w:outlineLvl w:val="3"/>
    </w:pPr>
    <w:rPr>
      <w:i/>
    </w:rPr>
  </w:style>
  <w:style w:type="paragraph" w:styleId="Rubrik5">
    <w:name w:val="heading 5"/>
    <w:basedOn w:val="Normal"/>
    <w:next w:val="Normal"/>
    <w:qFormat/>
    <w:rsid w:val="00B70390"/>
    <w:pPr>
      <w:keepNext/>
      <w:numPr>
        <w:ilvl w:val="4"/>
        <w:numId w:val="1"/>
      </w:numPr>
      <w:tabs>
        <w:tab w:val="left" w:pos="0"/>
      </w:tabs>
      <w:spacing w:after="120"/>
      <w:outlineLvl w:val="4"/>
    </w:pPr>
  </w:style>
  <w:style w:type="paragraph" w:styleId="Rubrik6">
    <w:name w:val="heading 6"/>
    <w:basedOn w:val="Normal"/>
    <w:next w:val="Normal"/>
    <w:qFormat/>
    <w:rsid w:val="00B70390"/>
    <w:pPr>
      <w:numPr>
        <w:ilvl w:val="5"/>
        <w:numId w:val="1"/>
      </w:numPr>
      <w:spacing w:after="120"/>
      <w:outlineLvl w:val="5"/>
    </w:pPr>
    <w:rPr>
      <w:i/>
    </w:rPr>
  </w:style>
  <w:style w:type="paragraph" w:styleId="Rubrik7">
    <w:name w:val="heading 7"/>
    <w:basedOn w:val="Normal"/>
    <w:next w:val="Normal"/>
    <w:qFormat/>
    <w:rsid w:val="00B70390"/>
    <w:pPr>
      <w:numPr>
        <w:ilvl w:val="6"/>
        <w:numId w:val="1"/>
      </w:numPr>
      <w:spacing w:after="120"/>
      <w:outlineLvl w:val="6"/>
    </w:pPr>
    <w:rPr>
      <w:sz w:val="20"/>
    </w:rPr>
  </w:style>
  <w:style w:type="paragraph" w:styleId="Rubrik8">
    <w:name w:val="heading 8"/>
    <w:basedOn w:val="Normal"/>
    <w:next w:val="Normal"/>
    <w:qFormat/>
    <w:rsid w:val="00B70390"/>
    <w:pPr>
      <w:numPr>
        <w:ilvl w:val="7"/>
        <w:numId w:val="1"/>
      </w:numPr>
      <w:spacing w:after="120"/>
      <w:outlineLvl w:val="7"/>
    </w:pPr>
    <w:rPr>
      <w:i/>
      <w:sz w:val="20"/>
    </w:rPr>
  </w:style>
  <w:style w:type="paragraph" w:styleId="Rubrik9">
    <w:name w:val="heading 9"/>
    <w:basedOn w:val="Normal"/>
    <w:next w:val="Normal"/>
    <w:qFormat/>
    <w:rsid w:val="00B70390"/>
    <w:pPr>
      <w:numPr>
        <w:ilvl w:val="8"/>
        <w:numId w:val="1"/>
      </w:numPr>
      <w:spacing w:after="120"/>
      <w:outlineLvl w:val="8"/>
    </w:pPr>
    <w:rPr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rub">
    <w:name w:val="sidhrub"/>
    <w:rsid w:val="002E5522"/>
    <w:rPr>
      <w:rFonts w:ascii="Arial" w:hAnsi="Arial" w:cs="Arial"/>
      <w:noProof/>
      <w:sz w:val="12"/>
    </w:rPr>
  </w:style>
  <w:style w:type="paragraph" w:styleId="Punktlista">
    <w:name w:val="List Bullet"/>
    <w:basedOn w:val="Normal"/>
    <w:next w:val="Normal"/>
    <w:rsid w:val="002E5522"/>
    <w:pPr>
      <w:numPr>
        <w:numId w:val="6"/>
      </w:numPr>
      <w:spacing w:after="60"/>
    </w:pPr>
  </w:style>
  <w:style w:type="paragraph" w:styleId="Punktlista2">
    <w:name w:val="List Bullet 2"/>
    <w:basedOn w:val="Normal"/>
    <w:next w:val="Normal"/>
    <w:rsid w:val="002E5522"/>
    <w:pPr>
      <w:numPr>
        <w:numId w:val="5"/>
      </w:numPr>
      <w:spacing w:after="60"/>
    </w:pPr>
  </w:style>
  <w:style w:type="paragraph" w:customStyle="1" w:styleId="sidhtext">
    <w:name w:val="sidhtext"/>
    <w:rsid w:val="002E5522"/>
    <w:rPr>
      <w:rFonts w:ascii="Arial" w:hAnsi="Arial" w:cs="Arial"/>
      <w:noProof/>
      <w:sz w:val="16"/>
    </w:rPr>
  </w:style>
  <w:style w:type="paragraph" w:styleId="Sidhuvud">
    <w:name w:val="header"/>
    <w:link w:val="SidhuvudChar"/>
    <w:rsid w:val="002E5522"/>
    <w:pPr>
      <w:tabs>
        <w:tab w:val="center" w:pos="4536"/>
        <w:tab w:val="right" w:pos="9072"/>
      </w:tabs>
      <w:ind w:left="-1418"/>
    </w:pPr>
    <w:rPr>
      <w:rFonts w:ascii="Arial" w:hAnsi="Arial"/>
      <w:noProof/>
    </w:rPr>
  </w:style>
  <w:style w:type="paragraph" w:styleId="Sidfot">
    <w:name w:val="footer"/>
    <w:basedOn w:val="Sidhuvud"/>
    <w:rsid w:val="002E5522"/>
    <w:rPr>
      <w:sz w:val="12"/>
    </w:rPr>
  </w:style>
  <w:style w:type="paragraph" w:styleId="Innehll1">
    <w:name w:val="toc 1"/>
    <w:basedOn w:val="Normal"/>
    <w:next w:val="Normal"/>
    <w:semiHidden/>
    <w:rsid w:val="002E5522"/>
    <w:pPr>
      <w:tabs>
        <w:tab w:val="left" w:pos="397"/>
        <w:tab w:val="right" w:leader="dot" w:pos="8335"/>
      </w:tabs>
      <w:spacing w:before="280"/>
      <w:ind w:left="397" w:hanging="397"/>
    </w:pPr>
    <w:rPr>
      <w:b/>
      <w:caps/>
    </w:rPr>
  </w:style>
  <w:style w:type="paragraph" w:styleId="Innehll2">
    <w:name w:val="toc 2"/>
    <w:basedOn w:val="Normal"/>
    <w:next w:val="Normal"/>
    <w:semiHidden/>
    <w:rsid w:val="002E5522"/>
    <w:pPr>
      <w:tabs>
        <w:tab w:val="left" w:pos="964"/>
        <w:tab w:val="right" w:leader="dot" w:pos="8335"/>
      </w:tabs>
      <w:ind w:left="964" w:hanging="567"/>
    </w:pPr>
  </w:style>
  <w:style w:type="paragraph" w:styleId="Innehll3">
    <w:name w:val="toc 3"/>
    <w:basedOn w:val="Normal"/>
    <w:next w:val="Normal"/>
    <w:semiHidden/>
    <w:rsid w:val="002E5522"/>
    <w:pPr>
      <w:tabs>
        <w:tab w:val="left" w:pos="1701"/>
        <w:tab w:val="right" w:leader="dot" w:pos="8335"/>
      </w:tabs>
      <w:ind w:left="1701" w:hanging="737"/>
    </w:pPr>
  </w:style>
  <w:style w:type="paragraph" w:styleId="Innehll4">
    <w:name w:val="toc 4"/>
    <w:basedOn w:val="Normal"/>
    <w:next w:val="Normal"/>
    <w:semiHidden/>
    <w:rsid w:val="002E5522"/>
    <w:pPr>
      <w:tabs>
        <w:tab w:val="left" w:pos="1701"/>
        <w:tab w:val="right" w:leader="dot" w:pos="8335"/>
      </w:tabs>
      <w:ind w:left="2835" w:hanging="1134"/>
    </w:pPr>
  </w:style>
  <w:style w:type="paragraph" w:customStyle="1" w:styleId="EttanLogo">
    <w:name w:val="EttanLogo"/>
    <w:rsid w:val="002E5522"/>
    <w:pPr>
      <w:ind w:left="624" w:right="1191"/>
      <w:jc w:val="center"/>
    </w:pPr>
    <w:rPr>
      <w:noProof/>
    </w:rPr>
  </w:style>
  <w:style w:type="paragraph" w:customStyle="1" w:styleId="EttanNamn">
    <w:name w:val="EttanNamn"/>
    <w:next w:val="Normal"/>
    <w:rsid w:val="002E5522"/>
    <w:pPr>
      <w:ind w:left="510" w:right="1191"/>
      <w:jc w:val="center"/>
    </w:pPr>
    <w:rPr>
      <w:noProof/>
      <w:sz w:val="24"/>
    </w:rPr>
  </w:style>
  <w:style w:type="paragraph" w:customStyle="1" w:styleId="EttanRubrik">
    <w:name w:val="EttanRubrik"/>
    <w:basedOn w:val="EttanNamn"/>
    <w:rsid w:val="002E5522"/>
    <w:pPr>
      <w:ind w:left="1021"/>
    </w:pPr>
    <w:rPr>
      <w:b/>
      <w:sz w:val="48"/>
    </w:rPr>
  </w:style>
  <w:style w:type="paragraph" w:customStyle="1" w:styleId="EttanURubrik">
    <w:name w:val="EttanURubrik"/>
    <w:basedOn w:val="EttanRubrik"/>
    <w:rsid w:val="002E5522"/>
    <w:rPr>
      <w:sz w:val="32"/>
    </w:rPr>
  </w:style>
  <w:style w:type="paragraph" w:customStyle="1" w:styleId="Huvudrubrik">
    <w:name w:val="Huvudrubrik"/>
    <w:next w:val="Normal"/>
    <w:rsid w:val="002E5522"/>
    <w:pPr>
      <w:spacing w:before="360"/>
    </w:pPr>
    <w:rPr>
      <w:b/>
      <w:caps/>
      <w:sz w:val="26"/>
    </w:rPr>
  </w:style>
  <w:style w:type="paragraph" w:customStyle="1" w:styleId="Rubrik4LFV">
    <w:name w:val="Rubrik 4 LFV"/>
    <w:basedOn w:val="Normal"/>
    <w:next w:val="Normal"/>
    <w:rsid w:val="002E5522"/>
    <w:rPr>
      <w:i/>
    </w:rPr>
  </w:style>
  <w:style w:type="paragraph" w:customStyle="1" w:styleId="sidhrubrad1">
    <w:name w:val="sidhrubrad1"/>
    <w:basedOn w:val="sidhrub"/>
    <w:rsid w:val="002E5522"/>
    <w:pPr>
      <w:spacing w:before="140"/>
    </w:pPr>
  </w:style>
  <w:style w:type="paragraph" w:styleId="Punktlista3">
    <w:name w:val="List Bullet 3"/>
    <w:basedOn w:val="Normal"/>
    <w:next w:val="Normal"/>
    <w:rsid w:val="00CD7F8E"/>
    <w:pPr>
      <w:numPr>
        <w:numId w:val="25"/>
      </w:numPr>
      <w:spacing w:after="60"/>
    </w:pPr>
  </w:style>
  <w:style w:type="paragraph" w:styleId="Punktlista4">
    <w:name w:val="List Bullet 4"/>
    <w:basedOn w:val="Normal"/>
    <w:next w:val="Normal"/>
    <w:rsid w:val="00CD7F8E"/>
    <w:pPr>
      <w:numPr>
        <w:numId w:val="26"/>
      </w:numPr>
      <w:spacing w:after="60"/>
    </w:pPr>
  </w:style>
  <w:style w:type="paragraph" w:styleId="Liststycke">
    <w:name w:val="List Paragraph"/>
    <w:basedOn w:val="Normal"/>
    <w:uiPriority w:val="34"/>
    <w:qFormat/>
    <w:rsid w:val="007D6596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rsid w:val="00F466E0"/>
    <w:rPr>
      <w:rFonts w:ascii="Arial" w:hAnsi="Arial"/>
      <w:noProof/>
      <w:lang w:val="sv-SE"/>
    </w:rPr>
  </w:style>
  <w:style w:type="paragraph" w:styleId="Adress-brev">
    <w:name w:val="envelope address"/>
    <w:basedOn w:val="Normal"/>
    <w:semiHidden/>
    <w:unhideWhenUsed/>
    <w:rsid w:val="00CA0668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CA0668"/>
  </w:style>
  <w:style w:type="character" w:customStyle="1" w:styleId="AnteckningsrubrikChar">
    <w:name w:val="Anteckningsrubrik Char"/>
    <w:basedOn w:val="Standardstycketeckensnitt"/>
    <w:link w:val="Anteckningsrubrik"/>
    <w:semiHidden/>
    <w:rsid w:val="00CA0668"/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character" w:styleId="AnvndHyperlnk">
    <w:name w:val="FollowedHyperlink"/>
    <w:basedOn w:val="Standardstycketeckensnitt"/>
    <w:semiHidden/>
    <w:unhideWhenUsed/>
    <w:rsid w:val="00CA0668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semiHidden/>
    <w:unhideWhenUsed/>
    <w:rsid w:val="00CA0668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CA0668"/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styleId="Avsndaradress-brev">
    <w:name w:val="envelope return"/>
    <w:basedOn w:val="Normal"/>
    <w:semiHidden/>
    <w:unhideWhenUsed/>
    <w:rsid w:val="00CA0668"/>
    <w:rPr>
      <w:rFonts w:asciiTheme="majorHAnsi" w:eastAsiaTheme="majorEastAsia" w:hAnsiTheme="majorHAnsi" w:cstheme="majorBidi"/>
      <w:sz w:val="20"/>
    </w:rPr>
  </w:style>
  <w:style w:type="paragraph" w:styleId="Ballongtext">
    <w:name w:val="Balloon Text"/>
    <w:basedOn w:val="Normal"/>
    <w:link w:val="BallongtextChar"/>
    <w:semiHidden/>
    <w:unhideWhenUsed/>
    <w:rsid w:val="00CA066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CA0668"/>
    <w:rPr>
      <w:rFonts w:ascii="Tahoma" w:eastAsiaTheme="minorHAnsi" w:hAnsi="Tahoma" w:cs="Tahoma"/>
      <w:sz w:val="16"/>
      <w:szCs w:val="16"/>
      <w:lang w:val="sv-SE" w:eastAsia="en-US"/>
    </w:rPr>
  </w:style>
  <w:style w:type="paragraph" w:styleId="Beskrivning">
    <w:name w:val="caption"/>
    <w:basedOn w:val="Normal"/>
    <w:next w:val="Normal"/>
    <w:semiHidden/>
    <w:unhideWhenUsed/>
    <w:qFormat/>
    <w:rsid w:val="00CA0668"/>
    <w:pPr>
      <w:spacing w:after="200"/>
    </w:pPr>
    <w:rPr>
      <w:b/>
      <w:bCs/>
      <w:color w:val="4F81BD" w:themeColor="accent1"/>
      <w:sz w:val="18"/>
      <w:szCs w:val="18"/>
    </w:rPr>
  </w:style>
  <w:style w:type="character" w:styleId="Betoning">
    <w:name w:val="Emphasis"/>
    <w:basedOn w:val="Standardstycketeckensnitt"/>
    <w:qFormat/>
    <w:rsid w:val="00CA0668"/>
    <w:rPr>
      <w:i/>
      <w:iCs/>
      <w:lang w:val="sv-SE"/>
    </w:rPr>
  </w:style>
  <w:style w:type="character" w:styleId="Bokenstitel">
    <w:name w:val="Book Title"/>
    <w:basedOn w:val="Standardstycketeckensnitt"/>
    <w:uiPriority w:val="33"/>
    <w:qFormat/>
    <w:rsid w:val="00CA0668"/>
    <w:rPr>
      <w:b/>
      <w:bCs/>
      <w:smallCaps/>
      <w:spacing w:val="5"/>
      <w:lang w:val="sv-SE"/>
    </w:rPr>
  </w:style>
  <w:style w:type="paragraph" w:styleId="Brdtext">
    <w:name w:val="Body Text"/>
    <w:basedOn w:val="Normal"/>
    <w:link w:val="BrdtextChar"/>
    <w:semiHidden/>
    <w:unhideWhenUsed/>
    <w:rsid w:val="00CA0668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CA0668"/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styleId="Brdtext2">
    <w:name w:val="Body Text 2"/>
    <w:basedOn w:val="Normal"/>
    <w:link w:val="Brdtext2Char"/>
    <w:semiHidden/>
    <w:unhideWhenUsed/>
    <w:rsid w:val="00CA0668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CA0668"/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styleId="Brdtext3">
    <w:name w:val="Body Text 3"/>
    <w:basedOn w:val="Normal"/>
    <w:link w:val="Brdtext3Char"/>
    <w:semiHidden/>
    <w:unhideWhenUsed/>
    <w:rsid w:val="00CA0668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CA0668"/>
    <w:rPr>
      <w:rFonts w:asciiTheme="minorHAnsi" w:eastAsiaTheme="minorHAnsi" w:hAnsiTheme="minorHAnsi" w:cstheme="minorBidi"/>
      <w:sz w:val="16"/>
      <w:szCs w:val="16"/>
      <w:lang w:val="sv-SE" w:eastAsia="en-US"/>
    </w:rPr>
  </w:style>
  <w:style w:type="paragraph" w:styleId="Brdtextmedfrstaindrag">
    <w:name w:val="Body Text First Indent"/>
    <w:basedOn w:val="Brdtext"/>
    <w:link w:val="BrdtextmedfrstaindragChar"/>
    <w:rsid w:val="00CA0668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CA0668"/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styleId="Brdtextmedindrag">
    <w:name w:val="Body Text Indent"/>
    <w:basedOn w:val="Normal"/>
    <w:link w:val="BrdtextmedindragChar"/>
    <w:semiHidden/>
    <w:unhideWhenUsed/>
    <w:rsid w:val="00CA0668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CA0668"/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CA0668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CA0668"/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styleId="Brdtextmedindrag2">
    <w:name w:val="Body Text Indent 2"/>
    <w:basedOn w:val="Normal"/>
    <w:link w:val="Brdtextmedindrag2Char"/>
    <w:semiHidden/>
    <w:unhideWhenUsed/>
    <w:rsid w:val="00CA0668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CA0668"/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styleId="Brdtextmedindrag3">
    <w:name w:val="Body Text Indent 3"/>
    <w:basedOn w:val="Normal"/>
    <w:link w:val="Brdtextmedindrag3Char"/>
    <w:semiHidden/>
    <w:unhideWhenUsed/>
    <w:rsid w:val="00CA0668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CA0668"/>
    <w:rPr>
      <w:rFonts w:asciiTheme="minorHAnsi" w:eastAsiaTheme="minorHAnsi" w:hAnsiTheme="minorHAnsi" w:cstheme="minorBidi"/>
      <w:sz w:val="16"/>
      <w:szCs w:val="16"/>
      <w:lang w:val="sv-SE"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CA0668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A0668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sv-SE" w:eastAsia="en-US"/>
    </w:rPr>
  </w:style>
  <w:style w:type="paragraph" w:styleId="Citatfrteckning">
    <w:name w:val="table of authorities"/>
    <w:basedOn w:val="Normal"/>
    <w:next w:val="Normal"/>
    <w:semiHidden/>
    <w:unhideWhenUsed/>
    <w:rsid w:val="00CA0668"/>
    <w:pPr>
      <w:ind w:left="240" w:hanging="240"/>
    </w:pPr>
  </w:style>
  <w:style w:type="paragraph" w:styleId="Citatfrteckningsrubrik">
    <w:name w:val="toa heading"/>
    <w:basedOn w:val="Normal"/>
    <w:next w:val="Normal"/>
    <w:semiHidden/>
    <w:unhideWhenUsed/>
    <w:rsid w:val="00CA0668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rsid w:val="00CA0668"/>
  </w:style>
  <w:style w:type="character" w:customStyle="1" w:styleId="DatumChar">
    <w:name w:val="Datum Char"/>
    <w:basedOn w:val="Standardstycketeckensnitt"/>
    <w:link w:val="Datum"/>
    <w:rsid w:val="00CA0668"/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character" w:styleId="Diskretbetoning">
    <w:name w:val="Subtle Emphasis"/>
    <w:basedOn w:val="Standardstycketeckensnitt"/>
    <w:uiPriority w:val="19"/>
    <w:qFormat/>
    <w:rsid w:val="00CA0668"/>
    <w:rPr>
      <w:i/>
      <w:iCs/>
      <w:color w:val="808080" w:themeColor="text1" w:themeTint="7F"/>
      <w:lang w:val="sv-SE"/>
    </w:rPr>
  </w:style>
  <w:style w:type="character" w:styleId="Diskretreferens">
    <w:name w:val="Subtle Reference"/>
    <w:basedOn w:val="Standardstycketeckensnitt"/>
    <w:uiPriority w:val="31"/>
    <w:qFormat/>
    <w:rsid w:val="00CA0668"/>
    <w:rPr>
      <w:smallCaps/>
      <w:color w:val="C0504D" w:themeColor="accent2"/>
      <w:u w:val="single"/>
      <w:lang w:val="sv-SE"/>
    </w:rPr>
  </w:style>
  <w:style w:type="table" w:styleId="Diskrettabell1">
    <w:name w:val="Table Subtle 1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semiHidden/>
    <w:unhideWhenUsed/>
    <w:rsid w:val="00CA0668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CA0668"/>
    <w:rPr>
      <w:rFonts w:ascii="Tahoma" w:eastAsiaTheme="minorHAnsi" w:hAnsi="Tahoma" w:cs="Tahoma"/>
      <w:sz w:val="16"/>
      <w:szCs w:val="16"/>
      <w:lang w:val="sv-SE" w:eastAsia="en-US"/>
    </w:rPr>
  </w:style>
  <w:style w:type="table" w:styleId="Eleganttabell">
    <w:name w:val="Table Elegant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unhideWhenUsed/>
    <w:rsid w:val="00CA0668"/>
  </w:style>
  <w:style w:type="character" w:customStyle="1" w:styleId="E-postsignaturChar">
    <w:name w:val="E-postsignatur Char"/>
    <w:basedOn w:val="Standardstycketeckensnitt"/>
    <w:link w:val="E-postsignatur"/>
    <w:semiHidden/>
    <w:rsid w:val="00CA0668"/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styleId="Figurfrteckning">
    <w:name w:val="table of figures"/>
    <w:basedOn w:val="Normal"/>
    <w:next w:val="Normal"/>
    <w:semiHidden/>
    <w:unhideWhenUsed/>
    <w:rsid w:val="00CA0668"/>
  </w:style>
  <w:style w:type="character" w:styleId="Fotnotsreferens">
    <w:name w:val="footnote reference"/>
    <w:basedOn w:val="Standardstycketeckensnitt"/>
    <w:semiHidden/>
    <w:unhideWhenUsed/>
    <w:rsid w:val="00CA0668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semiHidden/>
    <w:unhideWhenUsed/>
    <w:rsid w:val="00CA0668"/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CA0668"/>
    <w:rPr>
      <w:rFonts w:asciiTheme="minorHAnsi" w:eastAsiaTheme="minorHAnsi" w:hAnsiTheme="minorHAnsi" w:cstheme="minorBidi"/>
      <w:szCs w:val="22"/>
      <w:lang w:val="sv-SE" w:eastAsia="en-US"/>
    </w:rPr>
  </w:style>
  <w:style w:type="table" w:styleId="Frgadlista">
    <w:name w:val="Colorful List"/>
    <w:basedOn w:val="Normaltabell"/>
    <w:uiPriority w:val="72"/>
    <w:rsid w:val="00CA066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CA066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CA066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CA066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CA066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CA066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CA066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rsid w:val="00CA066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CA066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CA066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CA066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CA066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CA066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CA066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CA066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CA066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CA066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CA066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CA066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CA066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CA066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-adress">
    <w:name w:val="HTML Address"/>
    <w:basedOn w:val="Normal"/>
    <w:link w:val="HTML-adressChar"/>
    <w:semiHidden/>
    <w:unhideWhenUsed/>
    <w:rsid w:val="00CA0668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CA0668"/>
    <w:rPr>
      <w:rFonts w:asciiTheme="minorHAnsi" w:eastAsiaTheme="minorHAnsi" w:hAnsiTheme="minorHAnsi" w:cstheme="minorBidi"/>
      <w:i/>
      <w:iCs/>
      <w:sz w:val="22"/>
      <w:szCs w:val="22"/>
      <w:lang w:val="sv-SE" w:eastAsia="en-US"/>
    </w:rPr>
  </w:style>
  <w:style w:type="character" w:styleId="HTML-akronym">
    <w:name w:val="HTML Acronym"/>
    <w:basedOn w:val="Standardstycketeckensnitt"/>
    <w:semiHidden/>
    <w:unhideWhenUsed/>
    <w:rsid w:val="00CA0668"/>
    <w:rPr>
      <w:lang w:val="sv-SE"/>
    </w:rPr>
  </w:style>
  <w:style w:type="character" w:styleId="HTML-citat">
    <w:name w:val="HTML Cite"/>
    <w:basedOn w:val="Standardstycketeckensnitt"/>
    <w:semiHidden/>
    <w:unhideWhenUsed/>
    <w:rsid w:val="00CA0668"/>
    <w:rPr>
      <w:i/>
      <w:iCs/>
      <w:lang w:val="sv-SE"/>
    </w:rPr>
  </w:style>
  <w:style w:type="character" w:styleId="HTML-definition">
    <w:name w:val="HTML Definition"/>
    <w:basedOn w:val="Standardstycketeckensnitt"/>
    <w:semiHidden/>
    <w:unhideWhenUsed/>
    <w:rsid w:val="00CA0668"/>
    <w:rPr>
      <w:i/>
      <w:iCs/>
      <w:lang w:val="sv-SE"/>
    </w:rPr>
  </w:style>
  <w:style w:type="character" w:styleId="HTML-exempel">
    <w:name w:val="HTML Sample"/>
    <w:basedOn w:val="Standardstycketeckensnitt"/>
    <w:semiHidden/>
    <w:unhideWhenUsed/>
    <w:rsid w:val="00CA0668"/>
    <w:rPr>
      <w:rFonts w:ascii="Consolas" w:hAnsi="Consolas" w:cs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semiHidden/>
    <w:unhideWhenUsed/>
    <w:rsid w:val="00CA0668"/>
    <w:rPr>
      <w:rFonts w:ascii="Consolas" w:hAnsi="Consolas" w:cs="Consolas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CA0668"/>
    <w:rPr>
      <w:rFonts w:ascii="Consolas" w:eastAsiaTheme="minorHAnsi" w:hAnsi="Consolas" w:cs="Consolas"/>
      <w:szCs w:val="22"/>
      <w:lang w:val="sv-SE" w:eastAsia="en-US"/>
    </w:rPr>
  </w:style>
  <w:style w:type="character" w:styleId="HTML-kod">
    <w:name w:val="HTML Code"/>
    <w:basedOn w:val="Standardstycketeckensnitt"/>
    <w:semiHidden/>
    <w:unhideWhenUsed/>
    <w:rsid w:val="00CA0668"/>
    <w:rPr>
      <w:rFonts w:ascii="Consolas" w:hAnsi="Consolas" w:cs="Consolas"/>
      <w:sz w:val="20"/>
      <w:szCs w:val="20"/>
      <w:lang w:val="sv-SE"/>
    </w:rPr>
  </w:style>
  <w:style w:type="character" w:styleId="HTML-skrivmaskin">
    <w:name w:val="HTML Typewriter"/>
    <w:basedOn w:val="Standardstycketeckensnitt"/>
    <w:semiHidden/>
    <w:unhideWhenUsed/>
    <w:rsid w:val="00CA0668"/>
    <w:rPr>
      <w:rFonts w:ascii="Consolas" w:hAnsi="Consolas" w:cs="Consolas"/>
      <w:sz w:val="20"/>
      <w:szCs w:val="20"/>
      <w:lang w:val="sv-SE"/>
    </w:rPr>
  </w:style>
  <w:style w:type="character" w:styleId="HTML-tangentbord">
    <w:name w:val="HTML Keyboard"/>
    <w:basedOn w:val="Standardstycketeckensnitt"/>
    <w:semiHidden/>
    <w:unhideWhenUsed/>
    <w:rsid w:val="00CA0668"/>
    <w:rPr>
      <w:rFonts w:ascii="Consolas" w:hAnsi="Consolas" w:cs="Consolas"/>
      <w:sz w:val="20"/>
      <w:szCs w:val="20"/>
      <w:lang w:val="sv-SE"/>
    </w:rPr>
  </w:style>
  <w:style w:type="character" w:styleId="HTML-variabel">
    <w:name w:val="HTML Variable"/>
    <w:basedOn w:val="Standardstycketeckensnitt"/>
    <w:semiHidden/>
    <w:unhideWhenUsed/>
    <w:rsid w:val="00CA0668"/>
    <w:rPr>
      <w:i/>
      <w:iCs/>
      <w:lang w:val="sv-SE"/>
    </w:rPr>
  </w:style>
  <w:style w:type="character" w:styleId="Hyperlnk">
    <w:name w:val="Hyperlink"/>
    <w:basedOn w:val="Standardstycketeckensnitt"/>
    <w:semiHidden/>
    <w:unhideWhenUsed/>
    <w:rsid w:val="00CA0668"/>
    <w:rPr>
      <w:color w:val="0000FF" w:themeColor="hyperlink"/>
      <w:u w:val="single"/>
      <w:lang w:val="sv-SE"/>
    </w:rPr>
  </w:style>
  <w:style w:type="paragraph" w:styleId="Index1">
    <w:name w:val="index 1"/>
    <w:basedOn w:val="Normal"/>
    <w:next w:val="Normal"/>
    <w:autoRedefine/>
    <w:semiHidden/>
    <w:unhideWhenUsed/>
    <w:rsid w:val="00CA0668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CA0668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CA0668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CA0668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CA0668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CA0668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CA0668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CA0668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CA0668"/>
    <w:pPr>
      <w:ind w:left="2160" w:hanging="240"/>
    </w:pPr>
  </w:style>
  <w:style w:type="paragraph" w:styleId="Indexrubrik">
    <w:name w:val="index heading"/>
    <w:basedOn w:val="Normal"/>
    <w:next w:val="Index1"/>
    <w:semiHidden/>
    <w:unhideWhenUsed/>
    <w:rsid w:val="00CA0668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unhideWhenUsed/>
    <w:rsid w:val="00CA066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Ingetavstnd">
    <w:name w:val="No Spacing"/>
    <w:uiPriority w:val="1"/>
    <w:qFormat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rPr>
      <w:kern w:val="28"/>
      <w:sz w:val="24"/>
    </w:rPr>
  </w:style>
  <w:style w:type="paragraph" w:styleId="Inledning">
    <w:name w:val="Salutation"/>
    <w:basedOn w:val="Normal"/>
    <w:next w:val="Normal"/>
    <w:link w:val="InledningChar"/>
    <w:rsid w:val="00CA0668"/>
  </w:style>
  <w:style w:type="character" w:customStyle="1" w:styleId="InledningChar">
    <w:name w:val="Inledning Char"/>
    <w:basedOn w:val="Standardstycketeckensnitt"/>
    <w:link w:val="Inledning"/>
    <w:rsid w:val="00CA0668"/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styleId="Innehll5">
    <w:name w:val="toc 5"/>
    <w:basedOn w:val="Normal"/>
    <w:next w:val="Normal"/>
    <w:autoRedefine/>
    <w:semiHidden/>
    <w:unhideWhenUsed/>
    <w:rsid w:val="00CA0668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CA0668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CA0668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CA0668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CA0668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A0668"/>
    <w:pPr>
      <w:keepLines/>
      <w:numPr>
        <w:numId w:val="0"/>
      </w:numPr>
      <w:tabs>
        <w:tab w:val="left" w:pos="0"/>
        <w:tab w:val="left" w:pos="5216"/>
        <w:tab w:val="left" w:pos="6521"/>
        <w:tab w:val="left" w:pos="7825"/>
      </w:tabs>
      <w:spacing w:before="480" w:after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paragraph" w:styleId="Kommentarer">
    <w:name w:val="annotation text"/>
    <w:basedOn w:val="Normal"/>
    <w:link w:val="KommentarerChar"/>
    <w:semiHidden/>
    <w:unhideWhenUsed/>
    <w:rsid w:val="00CA0668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CA0668"/>
    <w:rPr>
      <w:rFonts w:asciiTheme="minorHAnsi" w:eastAsiaTheme="minorHAnsi" w:hAnsiTheme="minorHAnsi" w:cstheme="minorBidi"/>
      <w:szCs w:val="22"/>
      <w:lang w:val="sv-SE" w:eastAsia="en-US"/>
    </w:rPr>
  </w:style>
  <w:style w:type="character" w:styleId="Kommentarsreferens">
    <w:name w:val="annotation reference"/>
    <w:basedOn w:val="Standardstycketeckensnitt"/>
    <w:semiHidden/>
    <w:unhideWhenUsed/>
    <w:rsid w:val="00CA0668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CA0668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CA0668"/>
    <w:rPr>
      <w:rFonts w:asciiTheme="minorHAnsi" w:eastAsiaTheme="minorHAnsi" w:hAnsiTheme="minorHAnsi" w:cstheme="minorBidi"/>
      <w:b/>
      <w:bCs/>
      <w:szCs w:val="22"/>
      <w:lang w:val="sv-SE" w:eastAsia="en-US"/>
    </w:rPr>
  </w:style>
  <w:style w:type="paragraph" w:styleId="Lista">
    <w:name w:val="List"/>
    <w:basedOn w:val="Normal"/>
    <w:semiHidden/>
    <w:unhideWhenUsed/>
    <w:rsid w:val="00CA0668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CA0668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CA0668"/>
    <w:pPr>
      <w:ind w:left="849" w:hanging="283"/>
      <w:contextualSpacing/>
    </w:pPr>
  </w:style>
  <w:style w:type="paragraph" w:styleId="Lista4">
    <w:name w:val="List 4"/>
    <w:basedOn w:val="Normal"/>
    <w:rsid w:val="00CA0668"/>
    <w:pPr>
      <w:ind w:left="1132" w:hanging="283"/>
      <w:contextualSpacing/>
    </w:pPr>
  </w:style>
  <w:style w:type="paragraph" w:styleId="Lista5">
    <w:name w:val="List 5"/>
    <w:basedOn w:val="Normal"/>
    <w:rsid w:val="00CA0668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CA0668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CA0668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CA0668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CA0668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CA0668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CA0668"/>
  </w:style>
  <w:style w:type="table" w:styleId="Ljuslista">
    <w:name w:val="Light List"/>
    <w:basedOn w:val="Normaltabell"/>
    <w:uiPriority w:val="61"/>
    <w:rsid w:val="00CA066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CA066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CA066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CA066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CA066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CA066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CA066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rsid w:val="00CA066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CA066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CA066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CA066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CA066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CA066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CA066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trutnt">
    <w:name w:val="Light Grid"/>
    <w:basedOn w:val="Normaltabell"/>
    <w:uiPriority w:val="62"/>
    <w:rsid w:val="00CA066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CA066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CA066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CA066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CA066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CA066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CA066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xt">
    <w:name w:val="macro"/>
    <w:link w:val="MakrotextChar"/>
    <w:semiHidden/>
    <w:unhideWhenUsed/>
    <w:rsid w:val="00CA06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kern w:val="28"/>
    </w:rPr>
  </w:style>
  <w:style w:type="character" w:customStyle="1" w:styleId="MakrotextChar">
    <w:name w:val="Makrotext Char"/>
    <w:basedOn w:val="Standardstycketeckensnitt"/>
    <w:link w:val="Makrotext"/>
    <w:semiHidden/>
    <w:rsid w:val="00CA0668"/>
    <w:rPr>
      <w:rFonts w:ascii="Consolas" w:hAnsi="Consolas" w:cs="Consolas"/>
      <w:kern w:val="28"/>
      <w:lang w:val="sv-SE"/>
    </w:rPr>
  </w:style>
  <w:style w:type="paragraph" w:styleId="Meddelanderubrik">
    <w:name w:val="Message Header"/>
    <w:basedOn w:val="Normal"/>
    <w:link w:val="MeddelanderubrikChar"/>
    <w:semiHidden/>
    <w:unhideWhenUsed/>
    <w:rsid w:val="00CA06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CA0668"/>
    <w:rPr>
      <w:rFonts w:asciiTheme="majorHAnsi" w:eastAsiaTheme="majorEastAsia" w:hAnsiTheme="majorHAnsi" w:cstheme="majorBidi"/>
      <w:sz w:val="22"/>
      <w:szCs w:val="24"/>
      <w:shd w:val="pct20" w:color="auto" w:fill="auto"/>
      <w:lang w:val="sv-SE" w:eastAsia="en-US"/>
    </w:rPr>
  </w:style>
  <w:style w:type="table" w:styleId="Mellanmrklista1">
    <w:name w:val="Medium List 1"/>
    <w:basedOn w:val="Normaltabell"/>
    <w:uiPriority w:val="65"/>
    <w:rsid w:val="00CA066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CA066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CA066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CA066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CA066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CA066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CA066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rsid w:val="00CA06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CA06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CA06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CA06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CA06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CA06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CA06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CA066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CA066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CA066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CA066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CA066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CA066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CA066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CA06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CA06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CA06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CA06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CA06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CA06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CA06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CA066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CA066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CA066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CA066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CA066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CA066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CA066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rsid w:val="00CA06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CA06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CA06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CA06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CA06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CA06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CA06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CA06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CA06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CA06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CA06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CA06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CA06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CA06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oderntabell">
    <w:name w:val="Table Contemporary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CA066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CA066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CA066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CA066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CA066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CA066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CA066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b">
    <w:name w:val="Normal (Web)"/>
    <w:basedOn w:val="Normal"/>
    <w:semiHidden/>
    <w:unhideWhenUsed/>
    <w:rsid w:val="00CA0668"/>
    <w:rPr>
      <w:szCs w:val="24"/>
    </w:rPr>
  </w:style>
  <w:style w:type="paragraph" w:styleId="Normaltindrag">
    <w:name w:val="Normal Indent"/>
    <w:basedOn w:val="Normal"/>
    <w:semiHidden/>
    <w:unhideWhenUsed/>
    <w:rsid w:val="00CA0668"/>
    <w:pPr>
      <w:ind w:left="1304"/>
    </w:pPr>
  </w:style>
  <w:style w:type="paragraph" w:styleId="Numreradlista">
    <w:name w:val="List Number"/>
    <w:basedOn w:val="Normal"/>
    <w:rsid w:val="00CA0668"/>
    <w:pPr>
      <w:numPr>
        <w:numId w:val="29"/>
      </w:numPr>
      <w:contextualSpacing/>
    </w:pPr>
  </w:style>
  <w:style w:type="paragraph" w:styleId="Numreradlista2">
    <w:name w:val="List Number 2"/>
    <w:basedOn w:val="Normal"/>
    <w:semiHidden/>
    <w:unhideWhenUsed/>
    <w:rsid w:val="00CA0668"/>
    <w:pPr>
      <w:numPr>
        <w:numId w:val="30"/>
      </w:numPr>
      <w:contextualSpacing/>
    </w:pPr>
  </w:style>
  <w:style w:type="paragraph" w:styleId="Numreradlista3">
    <w:name w:val="List Number 3"/>
    <w:basedOn w:val="Normal"/>
    <w:semiHidden/>
    <w:unhideWhenUsed/>
    <w:rsid w:val="00CA0668"/>
    <w:pPr>
      <w:numPr>
        <w:numId w:val="31"/>
      </w:numPr>
      <w:contextualSpacing/>
    </w:pPr>
  </w:style>
  <w:style w:type="paragraph" w:styleId="Numreradlista4">
    <w:name w:val="List Number 4"/>
    <w:basedOn w:val="Normal"/>
    <w:semiHidden/>
    <w:unhideWhenUsed/>
    <w:rsid w:val="00CA0668"/>
    <w:pPr>
      <w:numPr>
        <w:numId w:val="32"/>
      </w:numPr>
      <w:contextualSpacing/>
    </w:pPr>
  </w:style>
  <w:style w:type="paragraph" w:styleId="Numreradlista5">
    <w:name w:val="List Number 5"/>
    <w:basedOn w:val="Normal"/>
    <w:semiHidden/>
    <w:unhideWhenUsed/>
    <w:rsid w:val="00CA0668"/>
    <w:pPr>
      <w:numPr>
        <w:numId w:val="33"/>
      </w:numPr>
      <w:contextualSpacing/>
    </w:pPr>
  </w:style>
  <w:style w:type="paragraph" w:styleId="Oformateradtext">
    <w:name w:val="Plain Text"/>
    <w:basedOn w:val="Normal"/>
    <w:link w:val="OformateradtextChar"/>
    <w:semiHidden/>
    <w:unhideWhenUsed/>
    <w:rsid w:val="00CA0668"/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CA0668"/>
    <w:rPr>
      <w:rFonts w:ascii="Consolas" w:eastAsiaTheme="minorHAnsi" w:hAnsi="Consolas" w:cs="Consolas"/>
      <w:sz w:val="21"/>
      <w:szCs w:val="21"/>
      <w:lang w:val="sv-SE" w:eastAsia="en-US"/>
    </w:rPr>
  </w:style>
  <w:style w:type="character" w:styleId="Platshllartext">
    <w:name w:val="Placeholder Text"/>
    <w:basedOn w:val="Standardstycketeckensnitt"/>
    <w:uiPriority w:val="99"/>
    <w:semiHidden/>
    <w:rsid w:val="00CA0668"/>
    <w:rPr>
      <w:color w:val="808080"/>
      <w:lang w:val="sv-SE"/>
    </w:rPr>
  </w:style>
  <w:style w:type="table" w:styleId="Professionelltabell">
    <w:name w:val="Table Professional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5">
    <w:name w:val="List Bullet 5"/>
    <w:basedOn w:val="Normal"/>
    <w:semiHidden/>
    <w:unhideWhenUsed/>
    <w:rsid w:val="00CA0668"/>
    <w:pPr>
      <w:numPr>
        <w:numId w:val="34"/>
      </w:numPr>
      <w:contextualSpacing/>
    </w:pPr>
  </w:style>
  <w:style w:type="character" w:styleId="Radnummer">
    <w:name w:val="line number"/>
    <w:basedOn w:val="Standardstycketeckensnitt"/>
    <w:semiHidden/>
    <w:unhideWhenUsed/>
    <w:rsid w:val="00CA0668"/>
    <w:rPr>
      <w:lang w:val="sv-SE"/>
    </w:rPr>
  </w:style>
  <w:style w:type="paragraph" w:styleId="Rubrik">
    <w:name w:val="Title"/>
    <w:basedOn w:val="Normal"/>
    <w:next w:val="Normal"/>
    <w:link w:val="RubrikChar"/>
    <w:qFormat/>
    <w:rsid w:val="00CA06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CA0668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sv-SE" w:eastAsia="en-US"/>
    </w:rPr>
  </w:style>
  <w:style w:type="character" w:styleId="Sidnummer">
    <w:name w:val="page number"/>
    <w:basedOn w:val="Standardstycketeckensnitt"/>
    <w:semiHidden/>
    <w:unhideWhenUsed/>
    <w:rsid w:val="00CA0668"/>
    <w:rPr>
      <w:lang w:val="sv-SE"/>
    </w:rPr>
  </w:style>
  <w:style w:type="paragraph" w:styleId="Signatur">
    <w:name w:val="Signature"/>
    <w:basedOn w:val="Normal"/>
    <w:link w:val="SignaturChar"/>
    <w:semiHidden/>
    <w:unhideWhenUsed/>
    <w:rsid w:val="00CA0668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CA0668"/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styleId="Slutkommentar">
    <w:name w:val="endnote text"/>
    <w:basedOn w:val="Normal"/>
    <w:link w:val="SlutkommentarChar"/>
    <w:semiHidden/>
    <w:unhideWhenUsed/>
    <w:rsid w:val="00CA0668"/>
    <w:rPr>
      <w:sz w:val="20"/>
    </w:rPr>
  </w:style>
  <w:style w:type="character" w:customStyle="1" w:styleId="SlutkommentarChar">
    <w:name w:val="Slutkommentar Char"/>
    <w:basedOn w:val="Standardstycketeckensnitt"/>
    <w:link w:val="Slutkommentar"/>
    <w:semiHidden/>
    <w:rsid w:val="00CA0668"/>
    <w:rPr>
      <w:rFonts w:asciiTheme="minorHAnsi" w:eastAsiaTheme="minorHAnsi" w:hAnsiTheme="minorHAnsi" w:cstheme="minorBidi"/>
      <w:szCs w:val="22"/>
      <w:lang w:val="sv-SE" w:eastAsia="en-US"/>
    </w:rPr>
  </w:style>
  <w:style w:type="character" w:styleId="Slutkommentarsreferens">
    <w:name w:val="endnote reference"/>
    <w:basedOn w:val="Standardstycketeckensnitt"/>
    <w:semiHidden/>
    <w:unhideWhenUsed/>
    <w:rsid w:val="00CA0668"/>
    <w:rPr>
      <w:vertAlign w:val="superscript"/>
      <w:lang w:val="sv-SE"/>
    </w:rPr>
  </w:style>
  <w:style w:type="table" w:styleId="Standardtabell1">
    <w:name w:val="Table Classic 1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qFormat/>
    <w:rsid w:val="00CA0668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qFormat/>
    <w:rsid w:val="00CA0668"/>
    <w:rPr>
      <w:b/>
      <w:bCs/>
      <w:i/>
      <w:iCs/>
      <w:color w:val="4F81BD" w:themeColor="accent1"/>
      <w:lang w:val="sv-SE"/>
    </w:rPr>
  </w:style>
  <w:style w:type="character" w:styleId="Starkreferens">
    <w:name w:val="Intense Reference"/>
    <w:basedOn w:val="Standardstycketeckensnitt"/>
    <w:uiPriority w:val="32"/>
    <w:qFormat/>
    <w:rsid w:val="00CA0668"/>
    <w:rPr>
      <w:b/>
      <w:bCs/>
      <w:smallCaps/>
      <w:color w:val="C0504D" w:themeColor="accent2"/>
      <w:spacing w:val="5"/>
      <w:u w:val="single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A06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A0668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sv-SE" w:eastAsia="en-US"/>
    </w:rPr>
  </w:style>
  <w:style w:type="table" w:styleId="Tabellmed3D-effekter1">
    <w:name w:val="Table 3D effects 1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CA0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qFormat/>
    <w:rsid w:val="00CA0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CA0668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4"/>
      <w:lang w:val="sv-SE" w:eastAsia="en-US"/>
    </w:rPr>
  </w:style>
  <w:style w:type="table" w:styleId="Webbtabell1">
    <w:name w:val="Table Web 1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unhideWhenUsed/>
    <w:rsid w:val="00CA0668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Prodok%20X\swe_t_generel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a9c5678b72e4905b5993046a395273d xmlns="cffbc4b9-9789-4e9a-b368-9011e715bb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Inköp</TermName>
          <TermId xmlns="http://schemas.microsoft.com/office/infopath/2007/PartnerControls">9397d55a-b1e4-4c45-a00f-53451a52eb8f</TermId>
        </TermInfo>
      </Terms>
    </oa9c5678b72e4905b5993046a395273d>
    <Dok.nummerText xmlns="cffbc4b9-9789-4e9a-b368-9011e715bbc4">LS 2018-005691</Dok.nummerText>
    <h430f13d0fee42b6946c35ed33b856c3 xmlns="cffbc4b9-9789-4e9a-b368-9011e715bb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Miljöledning</TermName>
          <TermId xmlns="http://schemas.microsoft.com/office/infopath/2007/PartnerControls">a0fa7409-6899-48d5-b2d5-73e8394d262d</TermId>
        </TermInfo>
      </Terms>
    </h430f13d0fee42b6946c35ed33b856c3>
    <DLCPolicyLabelLock xmlns="c9a6443a-bb68-4415-a731-4ac92760fab2" xsi:nil="true"/>
    <nc25d5145f114a0bb6cbd4abc2236e78 xmlns="cffbc4b9-9789-4e9a-b368-9011e715bbc4">
      <Terms xmlns="http://schemas.microsoft.com/office/infopath/2007/PartnerControls"/>
    </nc25d5145f114a0bb6cbd4abc2236e78>
    <Upprättad_x0020_av xmlns="cffbc4b9-9789-4e9a-b368-9011e715bbc4">
      <UserInfo>
        <DisplayName>Edlund, Annika (Koncern Miljö)</DisplayName>
        <AccountId>1156</AccountId>
        <AccountType/>
      </UserInfo>
    </Upprättad_x0020_av>
    <Informationsägare xmlns="cffbc4b9-9789-4e9a-b368-9011e715bbc4">
      <UserInfo>
        <DisplayName>Österman, Kenneth (Swedavia Inköp)</DisplayName>
        <AccountId>1403</AccountId>
        <AccountType/>
      </UserInfo>
    </Informationsägare>
    <IconOverlay xmlns="http://schemas.microsoft.com/sharepoint/v4" xsi:nil="true"/>
    <TaxKeywordTaxHTField xmlns="17372194-ebfb-4a77-a5d3-61f8e76d8560">
      <Terms xmlns="http://schemas.microsoft.com/office/infopath/2007/PartnerControls"/>
    </TaxKeywordTaxHTField>
    <g225ab8d1ac642b69a010f57db3c88b7 xmlns="cffbc4b9-9789-4e9a-b368-9011e715bb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Gemensamt</TermName>
          <TermId xmlns="http://schemas.microsoft.com/office/infopath/2007/PartnerControls">48e5489e-8bec-4f0e-9d7e-416e459da730</TermId>
        </TermInfo>
      </Terms>
    </g225ab8d1ac642b69a010f57db3c88b7>
    <Upprättad_x0020_av_x0020__x0028_text_x0029_ xmlns="cffbc4b9-9789-4e9a-b368-9011e715bbc4">Edlund, Annika (Koncern Miljö)</Upprättad_x0020_av_x0020__x0028_text_x0029_>
    <c78add63b6694aeb9221baf00643208d xmlns="cffbc4b9-9789-4e9a-b368-9011e715bb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Genomföra upphandling</TermName>
          <TermId xmlns="http://schemas.microsoft.com/office/infopath/2007/PartnerControls">ff75d2b5-ff24-41af-9032-3393e44cfaec</TermId>
        </TermInfo>
      </Terms>
    </c78add63b6694aeb9221baf00643208d>
    <Dokumenttyp xmlns="cffbc4b9-9789-4e9a-b368-9011e715bbc4">Koncerngemensam rutin</Dokumenttyp>
    <DLCPolicyLabelClientValue xmlns="c9a6443a-bb68-4415-a731-4ac92760fab2">{_UIVersionString}</DLCPolicyLabelClientValue>
    <a993a6b5e10c4044b8e1231a7a25111e xmlns="cffbc4b9-9789-4e9a-b368-9011e715bbc4">
      <Terms xmlns="http://schemas.microsoft.com/office/infopath/2007/PartnerControls"/>
    </a993a6b5e10c4044b8e1231a7a25111e>
    <_dlc_DocId xmlns="17372194-ebfb-4a77-a5d3-61f8e76d8560">WIKIDOCS-112553633-5691</_dlc_DocId>
    <_dlc_DocIdUrl xmlns="17372194-ebfb-4a77-a5d3-61f8e76d8560">
      <Url>https://ls.airportnet.se/_layouts/15/DocIdRedir.aspx?ID=WIKIDOCS-112553633-5691</Url>
      <Description>WIKIDOCS-112553633-5691</Description>
    </_dlc_DocIdUrl>
    <DLCPolicyLabelValue xmlns="c9a6443a-bb68-4415-a731-4ac92760fab2">1.0</DLCPolicyLabelValue>
    <TempSekNiva xmlns="c9a6443a-bb68-4415-a731-4ac92760fab2">Internt</TempSekNiva>
    <TaxCatchAll xmlns="d62bb15f-7652-4608-94d9-40e755b82d78">
      <Value>1217</Value>
      <Value>53</Value>
      <Value>783</Value>
      <Value>1</Value>
    </TaxCatchAll>
    <DokAgareText xmlns="232aeefb-2fd5-409c-8fee-876ffc4369a5">Österman, Kenneth (Swedavia Inköp)</DokAgareText>
    <Sekretessniva xmlns="3b546297-9e44-4c7b-a36a-bd07e2b52e4d">Internt</Sekretessniva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olicy" ma:contentTypeID="0x010100BA8726D7C12B644794AF10B33AF79A7301005A98FA8CE6E9284CBF434B22F53C5591" ma:contentTypeVersion="66" ma:contentTypeDescription="" ma:contentTypeScope="" ma:versionID="1257c7c8364afaa6d276c78765aef42b">
  <xsd:schema xmlns:xsd="http://www.w3.org/2001/XMLSchema" xmlns:xs="http://www.w3.org/2001/XMLSchema" xmlns:p="http://schemas.microsoft.com/office/2006/metadata/properties" xmlns:ns1="http://schemas.microsoft.com/sharepoint/v3" xmlns:ns2="cffbc4b9-9789-4e9a-b368-9011e715bbc4" xmlns:ns3="17372194-ebfb-4a77-a5d3-61f8e76d8560" xmlns:ns4="d62bb15f-7652-4608-94d9-40e755b82d78" xmlns:ns5="c4393777-8c0e-478e-8984-02caf03afe96" xmlns:ns6="c9a6443a-bb68-4415-a731-4ac92760fab2" xmlns:ns7="http://schemas.microsoft.com/sharepoint/v4" xmlns:ns8="3b546297-9e44-4c7b-a36a-bd07e2b52e4d" xmlns:ns9="232aeefb-2fd5-409c-8fee-876ffc4369a5" targetNamespace="http://schemas.microsoft.com/office/2006/metadata/properties" ma:root="true" ma:fieldsID="43c10608117dcb068a1de3d45aca1b86" ns1:_="" ns2:_="" ns3:_="" ns4:_="" ns5:_="" ns6:_="" ns7:_="" ns8:_="" ns9:_="">
    <xsd:import namespace="http://schemas.microsoft.com/sharepoint/v3"/>
    <xsd:import namespace="cffbc4b9-9789-4e9a-b368-9011e715bbc4"/>
    <xsd:import namespace="17372194-ebfb-4a77-a5d3-61f8e76d8560"/>
    <xsd:import namespace="d62bb15f-7652-4608-94d9-40e755b82d78"/>
    <xsd:import namespace="c4393777-8c0e-478e-8984-02caf03afe96"/>
    <xsd:import namespace="c9a6443a-bb68-4415-a731-4ac92760fab2"/>
    <xsd:import namespace="http://schemas.microsoft.com/sharepoint/v4"/>
    <xsd:import namespace="3b546297-9e44-4c7b-a36a-bd07e2b52e4d"/>
    <xsd:import namespace="232aeefb-2fd5-409c-8fee-876ffc4369a5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4:TaxCatchAll" minOccurs="0"/>
                <xsd:element ref="ns5:TaxCatchAllLabel" minOccurs="0"/>
                <xsd:element ref="ns3:_dlc_DocIdUrl" minOccurs="0"/>
                <xsd:element ref="ns3:_dlc_DocIdPersistId" minOccurs="0"/>
                <xsd:element ref="ns2:h430f13d0fee42b6946c35ed33b856c3" minOccurs="0"/>
                <xsd:element ref="ns2:nc25d5145f114a0bb6cbd4abc2236e78" minOccurs="0"/>
                <xsd:element ref="ns3:_dlc_DocId" minOccurs="0"/>
                <xsd:element ref="ns2:g225ab8d1ac642b69a010f57db3c88b7" minOccurs="0"/>
                <xsd:element ref="ns2:oa9c5678b72e4905b5993046a395273d" minOccurs="0"/>
                <xsd:element ref="ns2:c78add63b6694aeb9221baf00643208d" minOccurs="0"/>
                <xsd:element ref="ns3:TaxKeywordTaxHTField" minOccurs="0"/>
                <xsd:element ref="ns2:Informationsägare" minOccurs="0"/>
                <xsd:element ref="ns2:Dok.nummerText" minOccurs="0"/>
                <xsd:element ref="ns2:Upprättad_x0020_av" minOccurs="0"/>
                <xsd:element ref="ns2:Upprättad_x0020_av_x0020__x0028_text_x0029_" minOccurs="0"/>
                <xsd:element ref="ns2:a993a6b5e10c4044b8e1231a7a25111e" minOccurs="0"/>
                <xsd:element ref="ns6:DLCPolicyLabelValue" minOccurs="0"/>
                <xsd:element ref="ns6:DLCPolicyLabelClientValue" minOccurs="0"/>
                <xsd:element ref="ns6:DLCPolicyLabelLock" minOccurs="0"/>
                <xsd:element ref="ns1:_dlc_Exempt" minOccurs="0"/>
                <xsd:element ref="ns7:IconOverlay" minOccurs="0"/>
                <xsd:element ref="ns6:TempSekNiva" minOccurs="0"/>
                <xsd:element ref="ns8:Sekretessniva" minOccurs="0"/>
                <xsd:element ref="ns9:DokAgare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38" nillable="true" ma:displayName="Undanta från princip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bc4b9-9789-4e9a-b368-9011e715bbc4" elementFormDefault="qualified">
    <xsd:import namespace="http://schemas.microsoft.com/office/2006/documentManagement/types"/>
    <xsd:import namespace="http://schemas.microsoft.com/office/infopath/2007/PartnerControls"/>
    <xsd:element name="Dokumenttyp" ma:index="2" nillable="true" ma:displayName="Dokumenttyp" ma:default="Policy" ma:format="Dropdown" ma:internalName="Dokumenttyp" ma:readOnly="false">
      <xsd:simpleType>
        <xsd:restriction base="dms:Choice">
          <xsd:enumeration value="Policy"/>
          <xsd:enumeration value="Riktlinje"/>
          <xsd:enumeration value="Beskrivning"/>
          <xsd:enumeration value="Plan"/>
          <xsd:enumeration value="Koncerngemensam rutin"/>
          <xsd:enumeration value="Lokal rutin eller Instruktion"/>
          <xsd:enumeration value="Befattningsbeskrivning"/>
          <xsd:enumeration value="Rollbeskrivning"/>
        </xsd:restriction>
      </xsd:simpleType>
    </xsd:element>
    <xsd:element name="h430f13d0fee42b6946c35ed33b856c3" ma:index="16" nillable="true" ma:taxonomy="true" ma:internalName="h430f13d0fee42b6946c35ed33b856c3" ma:taxonomyFieldName="Ledningssystem" ma:displayName="Ledningssystem" ma:default="" ma:fieldId="{1430f13d-0fee-42b6-946c-35ed33b856c3}" ma:taxonomyMulti="true" ma:sspId="93a035a0-615a-4354-a291-42e5680c4c2f" ma:termSetId="91f8efe0-33f4-4f03-8bb9-490231153b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25d5145f114a0bb6cbd4abc2236e78" ma:index="18" nillable="true" ma:taxonomy="true" ma:internalName="nc25d5145f114a0bb6cbd4abc2236e78" ma:taxonomyFieldName="Systemrubrik" ma:displayName="Systemrubrik" ma:default="" ma:fieldId="{7c25d514-5f11-4a0b-b6cb-d4abc2236e78}" ma:sspId="93a035a0-615a-4354-a291-42e5680c4c2f" ma:termSetId="9bd313d3-2086-4d10-9cf4-60a93cef87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25ab8d1ac642b69a010f57db3c88b7" ma:index="20" ma:taxonomy="true" ma:internalName="g225ab8d1ac642b69a010f57db3c88b7" ma:taxonomyFieldName="Enhet_x0020_LS" ma:displayName="Enhet" ma:default="" ma:fieldId="{0225ab8d-1ac6-42b6-9a01-0f57db3c88b7}" ma:sspId="93a035a0-615a-4354-a291-42e5680c4c2f" ma:termSetId="1d3d3f02-75db-4c99-8e22-51e15b255b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9c5678b72e4905b5993046a395273d" ma:index="22" ma:taxonomy="true" ma:internalName="oa9c5678b72e4905b5993046a395273d" ma:taxonomyFieldName="Organisation" ma:displayName="Organisation" ma:default="" ma:fieldId="{8a9c5678-b72e-4905-b599-3046a395273d}" ma:taxonomyMulti="true" ma:sspId="93a035a0-615a-4354-a291-42e5680c4c2f" ma:termSetId="8f40f7b1-bbcc-4264-9dcb-b12884f4b1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8add63b6694aeb9221baf00643208d" ma:index="24" nillable="true" ma:taxonomy="true" ma:internalName="c78add63b6694aeb9221baf00643208d" ma:taxonomyFieldName="Process_x0020_LS" ma:displayName="Process" ma:default="" ma:fieldId="{c78add63-b669-4aeb-9221-baf00643208d}" ma:taxonomyMulti="true" ma:sspId="93a035a0-615a-4354-a291-42e5680c4c2f" ma:termSetId="3dd8ec9c-b573-44ab-84d8-7cd533dc1b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formationsägare" ma:index="28" nillable="true" ma:displayName="Dok.ägare" ma:list="UserInfo" ma:SharePointGroup="0" ma:internalName="Informations_x00e4_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.nummerText" ma:index="30" nillable="true" ma:displayName="Dok.nummerText" ma:description="Till den här kolumnen kopieras värdet från kolumnen Dok.nummer av ett arbetsflöde. Detta för att göra värdet tillgängligt som en snabbdel i MS Word. (Beräknade fält kan inte läggas till som snabbdelar i Word)" ma:internalName="Dok_x002e_nummerText">
      <xsd:simpleType>
        <xsd:restriction base="dms:Text">
          <xsd:maxLength value="255"/>
        </xsd:restriction>
      </xsd:simpleType>
    </xsd:element>
    <xsd:element name="Upprättad_x0020_av" ma:index="31" nillable="true" ma:displayName="Upprättad av" ma:list="UserInfo" ma:SharePointGroup="0" ma:internalName="Uppr_x00e4_ttad_x0020_av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pprättad_x0020_av_x0020__x0028_text_x0029_" ma:index="32" nillable="true" ma:displayName="Upprättad av (text)" ma:internalName="Uppr_x00e4_ttad_x0020_av_x0020__x0028_text_x0029_">
      <xsd:simpleType>
        <xsd:restriction base="dms:Text">
          <xsd:maxLength value="255"/>
        </xsd:restriction>
      </xsd:simpleType>
    </xsd:element>
    <xsd:element name="a993a6b5e10c4044b8e1231a7a25111e" ma:index="33" nillable="true" ma:taxonomy="true" ma:internalName="a993a6b5e10c4044b8e1231a7a25111e" ma:taxonomyFieldName="AM_x0020_avsnitt" ma:displayName="AM kapitel" ma:readOnly="false" ma:default="" ma:fieldId="{a993a6b5-e10c-4044-b8e1-231a7a25111e}" ma:taxonomyMulti="true" ma:sspId="93a035a0-615a-4354-a291-42e5680c4c2f" ma:termSetId="fe2994c8-ef68-4e75-969a-7574abf7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72194-ebfb-4a77-a5d3-61f8e76d8560" elementFormDefault="qualified">
    <xsd:import namespace="http://schemas.microsoft.com/office/2006/documentManagement/types"/>
    <xsd:import namespace="http://schemas.microsoft.com/office/infopath/2007/PartnerControls"/>
    <xsd:element name="_dlc_DocIdUrl" ma:index="13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_dlc_DocId" ma:index="1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TaxKeywordTaxHTField" ma:index="27" nillable="true" ma:taxonomy="true" ma:internalName="TaxKeywordTaxHTField" ma:taxonomyFieldName="TaxKeyword" ma:displayName="Företagsnyckelord" ma:fieldId="{23f27201-bee3-471e-b2e7-b64fd8b7ca38}" ma:taxonomyMulti="true" ma:sspId="b144fbbd-4a27-46e2-8964-16802b51588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bb15f-7652-4608-94d9-40e755b82d78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Global taxonomikolumn" ma:description="" ma:hidden="true" ma:list="{e8f8fd10-a855-4763-b9b1-15d3fffae457}" ma:internalName="TaxCatchAll" ma:showField="CatchAllData" ma:web="d62bb15f-7652-4608-94d9-40e755b82d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93777-8c0e-478e-8984-02caf03afe96" elementFormDefault="qualified">
    <xsd:import namespace="http://schemas.microsoft.com/office/2006/documentManagement/types"/>
    <xsd:import namespace="http://schemas.microsoft.com/office/infopath/2007/PartnerControls"/>
    <xsd:element name="TaxCatchAllLabel" ma:index="12" nillable="true" ma:displayName="Taxonomy Catch All Column1" ma:description="" ma:hidden="true" ma:list="{e8f8fd10-a855-4763-b9b1-15d3fffae457}" ma:internalName="TaxCatchAllLabel" ma:readOnly="true" ma:showField="CatchAllDataLabel" ma:web="d62bb15f-7652-4608-94d9-40e755b82d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6443a-bb68-4415-a731-4ac92760fab2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35" nillable="true" ma:displayName="Etikett" ma:description="Lagrar aktuellt värde fö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36" nillable="true" ma:displayName="Värde för klientetikett" ma:description="Lagrar det senast beräknade etikettvärdet på klienten." ma:hidden="true" ma:internalName="DLCPolicyLabelClientValue" ma:readOnly="false">
      <xsd:simpleType>
        <xsd:restriction base="dms:Note"/>
      </xsd:simpleType>
    </xsd:element>
    <xsd:element name="DLCPolicyLabelLock" ma:index="37" nillable="true" ma:displayName="Låst etikett" ma:description="Indikerar om etiketten bör uppdateras när objektegenskaper ändras." ma:hidden="true" ma:internalName="DLCPolicyLabelLock" ma:readOnly="false">
      <xsd:simpleType>
        <xsd:restriction base="dms:Text"/>
      </xsd:simpleType>
    </xsd:element>
    <xsd:element name="TempSekNiva" ma:index="44" nillable="true" ma:displayName="TempSekNiva" ma:default="Internt" ma:format="Dropdown" ma:internalName="TempSekNiva">
      <xsd:simpleType>
        <xsd:restriction base="dms:Choice">
          <xsd:enumeration value="Internt"/>
          <xsd:enumeration value="Publikt"/>
          <xsd:enumeration value="Konfidentiell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46297-9e44-4c7b-a36a-bd07e2b52e4d" elementFormDefault="qualified">
    <xsd:import namespace="http://schemas.microsoft.com/office/2006/documentManagement/types"/>
    <xsd:import namespace="http://schemas.microsoft.com/office/infopath/2007/PartnerControls"/>
    <xsd:element name="Sekretessniva" ma:index="45" nillable="true" ma:displayName="Sekretessnivå" ma:default="Internt" ma:format="Dropdown" ma:internalName="Sekretessniva">
      <xsd:simpleType>
        <xsd:restriction base="dms:Choice">
          <xsd:enumeration value="Internt"/>
          <xsd:enumeration value="Publikt"/>
          <xsd:enumeration value="Konfidentiell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aeefb-2fd5-409c-8fee-876ffc4369a5" elementFormDefault="qualified">
    <xsd:import namespace="http://schemas.microsoft.com/office/2006/documentManagement/types"/>
    <xsd:import namespace="http://schemas.microsoft.com/office/infopath/2007/PartnerControls"/>
    <xsd:element name="DokAgareText" ma:index="46" nillable="true" ma:displayName="DokÄgareText" ma:internalName="DokAgareTex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LS Policy</p:Name>
  <p:Description/>
  <p:Statement/>
  <p:PolicyItems>
    <p:PolicyItem featureId="Microsoft.Office.RecordsManagement.PolicyFeatures.PolicyLabel" staticId="0x010100BA8726D7C12B644794AF10B33AF79A7301004AA3881FAD51374EB26F9567A16EA1AE|801092262" UniqueId="1d7dd972-018f-4bbd-b6b1-5fb4d7911d86">
      <p:Name>Etiketter</p:Name>
      <p:Description>Genererar etiketter som kan infogas i Microsoft Office-dokument för att se till att dokumentegenskaper och annan viktig information inkluderas när dokument skrivs ut. Etiketter kan också användas för att söka efter dokument.</p:Description>
      <p:CustomData>
        <label>
          <properties>
            <font>Arial</font>
            <fontsize>8</fontsize>
          </properties>
          <segment type="metadata">_UIVersionString</segment>
        </label>
      </p:CustomData>
    </p:PolicyItem>
  </p:PolicyItems>
</p:Policy>
</file>

<file path=customXml/itemProps1.xml><?xml version="1.0" encoding="utf-8"?>
<ds:datastoreItem xmlns:ds="http://schemas.openxmlformats.org/officeDocument/2006/customXml" ds:itemID="{4C565861-4C11-4617-BD66-471DE3D6EB64}"/>
</file>

<file path=customXml/itemProps2.xml><?xml version="1.0" encoding="utf-8"?>
<ds:datastoreItem xmlns:ds="http://schemas.openxmlformats.org/officeDocument/2006/customXml" ds:itemID="{AB109851-DF85-47B2-9FF4-18644BE0BDD4}"/>
</file>

<file path=customXml/itemProps3.xml><?xml version="1.0" encoding="utf-8"?>
<ds:datastoreItem xmlns:ds="http://schemas.openxmlformats.org/officeDocument/2006/customXml" ds:itemID="{D782BEB8-412D-4342-A57F-ECF6133222AF}"/>
</file>

<file path=customXml/itemProps4.xml><?xml version="1.0" encoding="utf-8"?>
<ds:datastoreItem xmlns:ds="http://schemas.openxmlformats.org/officeDocument/2006/customXml" ds:itemID="{99E832F2-599A-4A4D-802C-8CA4C95013E5}"/>
</file>

<file path=customXml/itemProps5.xml><?xml version="1.0" encoding="utf-8"?>
<ds:datastoreItem xmlns:ds="http://schemas.openxmlformats.org/officeDocument/2006/customXml" ds:itemID="{85BD1F5F-76D1-43FA-9980-2A6D09153DB5}"/>
</file>

<file path=docProps/app.xml><?xml version="1.0" encoding="utf-8"?>
<Properties xmlns="http://schemas.openxmlformats.org/officeDocument/2006/extended-properties" xmlns:vt="http://schemas.openxmlformats.org/officeDocument/2006/docPropsVTypes">
  <Template>swe_t_generell</Template>
  <TotalTime>1</TotalTime>
  <Pages>2</Pages>
  <Words>280</Words>
  <Characters>1721</Characters>
  <Application>Microsoft Office Word</Application>
  <DocSecurity>0</DocSecurity>
  <Lines>57</Lines>
  <Paragraphs>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FOR VERIFICATION OF REQUIREMENTS ON THE TENDERER’S ENVIRONMENTAL MANAGEMENT</vt:lpstr>
      <vt:lpstr/>
    </vt:vector>
  </TitlesOfParts>
  <Company>Swedavia AB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FOR VERIFICATION OF REQUIREMENTS ON THE TENDERER’S ENVIRONMENTAL MANAGEMENT</dc:title>
  <dc:creator>Edlund, Häkkinen, Säfström</dc:creator>
  <cp:keywords/>
  <cp:lastModifiedBy>Edlund, Annika (ARNMM)</cp:lastModifiedBy>
  <cp:revision>4</cp:revision>
  <cp:lastPrinted>2000-02-20T13:32:00Z</cp:lastPrinted>
  <dcterms:created xsi:type="dcterms:W3CDTF">2018-01-09T15:02:00Z</dcterms:created>
  <dcterms:modified xsi:type="dcterms:W3CDTF">2018-03-20T07:43:00Z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typ">
    <vt:lpwstr>generell</vt:lpwstr>
  </property>
  <property fmtid="{D5CDD505-2E9C-101B-9397-08002B2CF9AE}" pid="3" name="EK_MallStart">
    <vt:lpwstr>lokal</vt:lpwstr>
  </property>
  <property fmtid="{D5CDD505-2E9C-101B-9397-08002B2CF9AE}" pid="4" name="EK_LedHandläggare">
    <vt:lpwstr>Upprättad av</vt:lpwstr>
  </property>
  <property fmtid="{D5CDD505-2E9C-101B-9397-08002B2CF9AE}" pid="5" name="EK_LedDatum">
    <vt:lpwstr>Datum</vt:lpwstr>
  </property>
  <property fmtid="{D5CDD505-2E9C-101B-9397-08002B2CF9AE}" pid="6" name="EK_LedDokumentbeteckning">
    <vt:lpwstr/>
  </property>
  <property fmtid="{D5CDD505-2E9C-101B-9397-08002B2CF9AE}" pid="7" name="EK_Handläggare">
    <vt:lpwstr>Edlund, Häkkinen, Säfström</vt:lpwstr>
  </property>
  <property fmtid="{D5CDD505-2E9C-101B-9397-08002B2CF9AE}" pid="8" name="EK_Datum">
    <vt:lpwstr>2017-04-07</vt:lpwstr>
  </property>
  <property fmtid="{D5CDD505-2E9C-101B-9397-08002B2CF9AE}" pid="9" name="EK_Dokumentbeteckning">
    <vt:lpwstr/>
  </property>
  <property fmtid="{D5CDD505-2E9C-101B-9397-08002B2CF9AE}" pid="10" name="EK_Rubrik">
    <vt:lpwstr>FORM FOR VERIFICATION OF REQUIREMENTS ON THE TENDERER’S ENVIRONMENTAL MANAGEMENT</vt:lpwstr>
  </property>
  <property fmtid="{D5CDD505-2E9C-101B-9397-08002B2CF9AE}" pid="11" name="EK_Division">
    <vt:lpwstr>Strategi &amp; Hållbarhet</vt:lpwstr>
  </property>
  <property fmtid="{D5CDD505-2E9C-101B-9397-08002B2CF9AE}" pid="12" name="EK_LedSida">
    <vt:lpwstr>Sida</vt:lpwstr>
  </property>
  <property fmtid="{D5CDD505-2E9C-101B-9397-08002B2CF9AE}" pid="13" name="EK_LedDiarienummer">
    <vt:lpwstr>Dokumentnummer</vt:lpwstr>
  </property>
  <property fmtid="{D5CDD505-2E9C-101B-9397-08002B2CF9AE}" pid="14" name="EK_LedReferens">
    <vt:lpwstr>Referens</vt:lpwstr>
  </property>
  <property fmtid="{D5CDD505-2E9C-101B-9397-08002B2CF9AE}" pid="15" name="EK_LedGodkänd">
    <vt:lpwstr>Godkänd</vt:lpwstr>
  </property>
  <property fmtid="{D5CDD505-2E9C-101B-9397-08002B2CF9AE}" pid="16" name="EK_LedDokumenttyp">
    <vt:lpwstr>Dokumenttyp</vt:lpwstr>
  </property>
  <property fmtid="{D5CDD505-2E9C-101B-9397-08002B2CF9AE}" pid="17" name="EK_Diarienummer">
    <vt:lpwstr>D 2017-XX</vt:lpwstr>
  </property>
  <property fmtid="{D5CDD505-2E9C-101B-9397-08002B2CF9AE}" pid="18" name="EK_Referens">
    <vt:lpwstr>Inköpsprocessen</vt:lpwstr>
  </property>
  <property fmtid="{D5CDD505-2E9C-101B-9397-08002B2CF9AE}" pid="19" name="EK_Godkänd">
    <vt:lpwstr/>
  </property>
  <property fmtid="{D5CDD505-2E9C-101B-9397-08002B2CF9AE}" pid="20" name="EK_Orgnamn">
    <vt:lpwstr>Swedavia AB</vt:lpwstr>
  </property>
  <property fmtid="{D5CDD505-2E9C-101B-9397-08002B2CF9AE}" pid="21" name="EK_Dokumenttyp">
    <vt:lpwstr>VERIFIKATION</vt:lpwstr>
  </property>
  <property fmtid="{D5CDD505-2E9C-101B-9397-08002B2CF9AE}" pid="22" name="EK_LedVersion">
    <vt:lpwstr>Ver.rev</vt:lpwstr>
  </property>
  <property fmtid="{D5CDD505-2E9C-101B-9397-08002B2CF9AE}" pid="23" name="EK_Version">
    <vt:lpwstr>00.02</vt:lpwstr>
  </property>
  <property fmtid="{D5CDD505-2E9C-101B-9397-08002B2CF9AE}" pid="24" name="DIS_Version">
    <vt:lpwstr>00</vt:lpwstr>
  </property>
  <property fmtid="{D5CDD505-2E9C-101B-9397-08002B2CF9AE}" pid="25" name="DIS_Revision">
    <vt:lpwstr>02</vt:lpwstr>
  </property>
  <property fmtid="{D5CDD505-2E9C-101B-9397-08002B2CF9AE}" pid="26" name="EK_anpassad_för_DIS">
    <vt:lpwstr>ja</vt:lpwstr>
  </property>
  <property fmtid="{D5CDD505-2E9C-101B-9397-08002B2CF9AE}" pid="27" name="EK_Koncernenhet">
    <vt:lpwstr>Strategi &amp; Hållbarhet_x000b_Miljö</vt:lpwstr>
  </property>
  <property fmtid="{D5CDD505-2E9C-101B-9397-08002B2CF9AE}" pid="28" name="EK_PDBStam">
    <vt:lpwstr/>
  </property>
  <property fmtid="{D5CDD505-2E9C-101B-9397-08002B2CF9AE}" pid="29" name="EK_PDBNummer">
    <vt:lpwstr/>
  </property>
  <property fmtid="{D5CDD505-2E9C-101B-9397-08002B2CF9AE}" pid="30" name="EK_Unit">
    <vt:lpwstr>Miljö</vt:lpwstr>
  </property>
  <property fmtid="{D5CDD505-2E9C-101B-9397-08002B2CF9AE}" pid="31" name="DIS_Ärendenummer">
    <vt:lpwstr/>
  </property>
  <property fmtid="{D5CDD505-2E9C-101B-9397-08002B2CF9AE}" pid="32" name="EK_Landskod">
    <vt:lpwstr>0</vt:lpwstr>
  </property>
  <property fmtid="{D5CDD505-2E9C-101B-9397-08002B2CF9AE}" pid="33" name="EK_VerRev_Sidhuvud">
    <vt:lpwstr>ja</vt:lpwstr>
  </property>
  <property fmtid="{D5CDD505-2E9C-101B-9397-08002B2CF9AE}" pid="34" name="EK_Handläggare_Namn">
    <vt:lpwstr> </vt:lpwstr>
  </property>
  <property fmtid="{D5CDD505-2E9C-101B-9397-08002B2CF9AE}" pid="35" name="EK_LedSekretess">
    <vt:lpwstr>Sekretess</vt:lpwstr>
  </property>
  <property fmtid="{D5CDD505-2E9C-101B-9397-08002B2CF9AE}" pid="36" name="EK_Sekretess">
    <vt:lpwstr/>
  </property>
  <property fmtid="{D5CDD505-2E9C-101B-9397-08002B2CF9AE}" pid="37" name="EK_Infodoc">
    <vt:lpwstr/>
  </property>
  <property fmtid="{D5CDD505-2E9C-101B-9397-08002B2CF9AE}" pid="38" name="EK_UtskriftAvInfoDok">
    <vt:lpwstr>nej</vt:lpwstr>
  </property>
  <property fmtid="{D5CDD505-2E9C-101B-9397-08002B2CF9AE}" pid="39" name="EK_Title">
    <vt:lpwstr/>
  </property>
  <property fmtid="{D5CDD505-2E9C-101B-9397-08002B2CF9AE}" pid="40" name="EK_LedTextRubrik">
    <vt:lpwstr>Rubrik</vt:lpwstr>
  </property>
  <property fmtid="{D5CDD505-2E9C-101B-9397-08002B2CF9AE}" pid="41" name="EK_LockDokType">
    <vt:lpwstr>nej</vt:lpwstr>
  </property>
  <property fmtid="{D5CDD505-2E9C-101B-9397-08002B2CF9AE}" pid="42" name="EK_chkArendenummer">
    <vt:lpwstr>nej</vt:lpwstr>
  </property>
  <property fmtid="{D5CDD505-2E9C-101B-9397-08002B2CF9AE}" pid="43" name="Prodok_saved">
    <vt:lpwstr>yes</vt:lpwstr>
  </property>
  <property fmtid="{D5CDD505-2E9C-101B-9397-08002B2CF9AE}" pid="44" name="EK_Filnamn_Sidfot">
    <vt:lpwstr>short</vt:lpwstr>
  </property>
  <property fmtid="{D5CDD505-2E9C-101B-9397-08002B2CF9AE}" pid="45" name="EK_LedKoncernenhet">
    <vt:lpwstr>Enhet</vt:lpwstr>
  </property>
  <property fmtid="{D5CDD505-2E9C-101B-9397-08002B2CF9AE}" pid="46" name="Pol_saved">
    <vt:lpwstr>yes</vt:lpwstr>
  </property>
  <property fmtid="{D5CDD505-2E9C-101B-9397-08002B2CF9AE}" pid="47" name="EK_Varna_Ändring_Sidhuvud">
    <vt:lpwstr>ja</vt:lpwstr>
  </property>
  <property fmtid="{D5CDD505-2E9C-101B-9397-08002B2CF9AE}" pid="48" name="EK_Varna_Ändring_Rubrik">
    <vt:lpwstr>ja</vt:lpwstr>
  </property>
  <property fmtid="{D5CDD505-2E9C-101B-9397-08002B2CF9AE}" pid="49" name="EK_saved">
    <vt:lpwstr>yes</vt:lpwstr>
  </property>
  <property fmtid="{D5CDD505-2E9C-101B-9397-08002B2CF9AE}" pid="50" name="EK_kopplad_mall">
    <vt:lpwstr>swe_t_generell.dotm</vt:lpwstr>
  </property>
  <property fmtid="{D5CDD505-2E9C-101B-9397-08002B2CF9AE}" pid="51" name="EK_Orgtyp">
    <vt:lpwstr>unit</vt:lpwstr>
  </property>
  <property fmtid="{D5CDD505-2E9C-101B-9397-08002B2CF9AE}" pid="52" name="EK_Org_Adress">
    <vt:lpwstr>Swedavia AB</vt:lpwstr>
  </property>
  <property fmtid="{D5CDD505-2E9C-101B-9397-08002B2CF9AE}" pid="53" name="EK_Koncernenhet_1">
    <vt:lpwstr>Strategi &amp; Hållbarhet, Miljö</vt:lpwstr>
  </property>
  <property fmtid="{D5CDD505-2E9C-101B-9397-08002B2CF9AE}" pid="54" name="EK_HandlNamn">
    <vt:lpwstr>Edlund, Häkkinen, Säfström</vt:lpwstr>
  </property>
  <property fmtid="{D5CDD505-2E9C-101B-9397-08002B2CF9AE}" pid="55" name="EK_HandlTel">
    <vt:lpwstr/>
  </property>
  <property fmtid="{D5CDD505-2E9C-101B-9397-08002B2CF9AE}" pid="56" name="ContentTypeId">
    <vt:lpwstr>0x010100BA8726D7C12B644794AF10B33AF79A7301005A98FA8CE6E9284CBF434B22F53C5591</vt:lpwstr>
  </property>
  <property fmtid="{D5CDD505-2E9C-101B-9397-08002B2CF9AE}" pid="57" name="_dlc_DocIdItemGuid">
    <vt:lpwstr>78f4105a-b6bd-432e-96e7-db331fb5e3b0</vt:lpwstr>
  </property>
  <property fmtid="{D5CDD505-2E9C-101B-9397-08002B2CF9AE}" pid="58" name="TaxKeyword">
    <vt:lpwstr/>
  </property>
  <property fmtid="{D5CDD505-2E9C-101B-9397-08002B2CF9AE}" pid="59" name="Enhet LS">
    <vt:lpwstr>1;#Gemensamt|48e5489e-8bec-4f0e-9d7e-416e459da730</vt:lpwstr>
  </property>
  <property fmtid="{D5CDD505-2E9C-101B-9397-08002B2CF9AE}" pid="60" name="Process LS">
    <vt:lpwstr>1217;#Genomföra upphandling|ff75d2b5-ff24-41af-9032-3393e44cfaec</vt:lpwstr>
  </property>
  <property fmtid="{D5CDD505-2E9C-101B-9397-08002B2CF9AE}" pid="61" name="Systemrubrik">
    <vt:lpwstr/>
  </property>
  <property fmtid="{D5CDD505-2E9C-101B-9397-08002B2CF9AE}" pid="62" name="AM avsnitt">
    <vt:lpwstr/>
  </property>
  <property fmtid="{D5CDD505-2E9C-101B-9397-08002B2CF9AE}" pid="63" name="Organisation">
    <vt:lpwstr>783;#Inköp|9397d55a-b1e4-4c45-a00f-53451a52eb8f</vt:lpwstr>
  </property>
  <property fmtid="{D5CDD505-2E9C-101B-9397-08002B2CF9AE}" pid="64" name="Ledningssystem">
    <vt:lpwstr>53;#Miljöledning|a0fa7409-6899-48d5-b2d5-73e8394d262d</vt:lpwstr>
  </property>
  <property fmtid="{D5CDD505-2E9C-101B-9397-08002B2CF9AE}" pid="65" name="WorkflowChangePath">
    <vt:lpwstr>966d62bb-b1f4-4684-a5aa-1aa1b9c52e1e,5;</vt:lpwstr>
  </property>
  <property fmtid="{D5CDD505-2E9C-101B-9397-08002B2CF9AE}" pid="66" name="AM Kapitel">
    <vt:lpwstr/>
  </property>
  <property fmtid="{D5CDD505-2E9C-101B-9397-08002B2CF9AE}" pid="67" name="URL">
    <vt:lpwstr/>
  </property>
</Properties>
</file>