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5E1C7" w14:textId="77777777" w:rsidR="00341DF5" w:rsidRPr="00891769" w:rsidRDefault="00341DF5" w:rsidP="00341DF5">
      <w:pPr>
        <w:pStyle w:val="Huvudrubrik"/>
        <w:ind w:left="1304"/>
      </w:pPr>
      <w:r>
        <w:t>Formulär för verifiering av krav på anbudssökandes miljöarbete</w:t>
      </w:r>
    </w:p>
    <w:p w14:paraId="4ED36F5A" w14:textId="77777777" w:rsidR="00341DF5" w:rsidRDefault="00341DF5" w:rsidP="00341DF5">
      <w:pPr>
        <w:ind w:left="1304"/>
      </w:pPr>
    </w:p>
    <w:p w14:paraId="2063A44B" w14:textId="77777777" w:rsidR="00341DF5" w:rsidRDefault="00341DF5" w:rsidP="00341DF5">
      <w:pPr>
        <w:ind w:left="1304"/>
        <w:rPr>
          <w:bCs/>
        </w:rPr>
      </w:pPr>
      <w:bookmarkStart w:id="0" w:name="Qstart"/>
      <w:bookmarkEnd w:id="0"/>
      <w:r>
        <w:t xml:space="preserve">Anbudssökande som </w:t>
      </w:r>
      <w:r w:rsidRPr="00C553F1">
        <w:rPr>
          <w:b/>
        </w:rPr>
        <w:t>inte har</w:t>
      </w:r>
      <w:r>
        <w:t xml:space="preserve"> ett certifierat miljöledningssystem </w:t>
      </w:r>
      <w:r>
        <w:rPr>
          <w:bCs/>
          <w:i/>
        </w:rPr>
        <w:t>skall</w:t>
      </w:r>
      <w:r>
        <w:rPr>
          <w:bCs/>
        </w:rPr>
        <w:t xml:space="preserve"> </w:t>
      </w:r>
      <w:r>
        <w:t>bifoga</w:t>
      </w:r>
      <w:r>
        <w:rPr>
          <w:bCs/>
        </w:rPr>
        <w:t xml:space="preserve"> samtliga nedan nämnda verifikat</w:t>
      </w:r>
      <w:r w:rsidRPr="00191647">
        <w:rPr>
          <w:i/>
          <w:szCs w:val="24"/>
        </w:rPr>
        <w:t xml:space="preserve"> </w:t>
      </w:r>
      <w:r w:rsidRPr="003D40B3">
        <w:rPr>
          <w:szCs w:val="24"/>
        </w:rPr>
        <w:t>som skall</w:t>
      </w:r>
      <w:r w:rsidRPr="0045334A">
        <w:rPr>
          <w:szCs w:val="24"/>
        </w:rPr>
        <w:t xml:space="preserve"> omfatta minst den del av anbud</w:t>
      </w:r>
      <w:r>
        <w:rPr>
          <w:szCs w:val="24"/>
        </w:rPr>
        <w:t>s</w:t>
      </w:r>
      <w:r w:rsidRPr="0045334A">
        <w:rPr>
          <w:szCs w:val="24"/>
        </w:rPr>
        <w:t>sökandes verksamhet som omfattas av denna upphandling</w:t>
      </w:r>
      <w:r>
        <w:rPr>
          <w:bCs/>
        </w:rPr>
        <w:t xml:space="preserve">. Detta formulär </w:t>
      </w:r>
      <w:r w:rsidRPr="00F97F04">
        <w:rPr>
          <w:bCs/>
          <w:i/>
        </w:rPr>
        <w:t>skall</w:t>
      </w:r>
      <w:r>
        <w:rPr>
          <w:bCs/>
        </w:rPr>
        <w:t xml:space="preserve"> användas för verifieringen. </w:t>
      </w:r>
    </w:p>
    <w:p w14:paraId="29A2877F" w14:textId="77777777" w:rsidR="00341DF5" w:rsidRPr="00891769" w:rsidRDefault="00341DF5" w:rsidP="00341DF5">
      <w:pPr>
        <w:ind w:left="1304"/>
      </w:pPr>
    </w:p>
    <w:tbl>
      <w:tblPr>
        <w:tblStyle w:val="Tabellrutnt"/>
        <w:tblW w:w="8153" w:type="dxa"/>
        <w:tblInd w:w="1304" w:type="dxa"/>
        <w:tblLook w:val="04A0" w:firstRow="1" w:lastRow="0" w:firstColumn="1" w:lastColumn="0" w:noHBand="0" w:noVBand="1"/>
      </w:tblPr>
      <w:tblGrid>
        <w:gridCol w:w="817"/>
        <w:gridCol w:w="7336"/>
      </w:tblGrid>
      <w:tr w:rsidR="00341DF5" w14:paraId="288CF2B8" w14:textId="77777777" w:rsidTr="00341DF5">
        <w:tc>
          <w:tcPr>
            <w:tcW w:w="817" w:type="dxa"/>
          </w:tcPr>
          <w:p w14:paraId="5B34DA18" w14:textId="77777777" w:rsidR="00341DF5" w:rsidRDefault="00341DF5" w:rsidP="000A79C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Nr</w:t>
            </w:r>
          </w:p>
        </w:tc>
        <w:tc>
          <w:tcPr>
            <w:tcW w:w="7336" w:type="dxa"/>
          </w:tcPr>
          <w:p w14:paraId="159FA516" w14:textId="77777777" w:rsidR="00341DF5" w:rsidRDefault="00341DF5" w:rsidP="000A79C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Krav och verifikat</w:t>
            </w:r>
          </w:p>
        </w:tc>
      </w:tr>
      <w:tr w:rsidR="00341DF5" w14:paraId="72A51406" w14:textId="77777777" w:rsidTr="00341DF5">
        <w:tc>
          <w:tcPr>
            <w:tcW w:w="817" w:type="dxa"/>
          </w:tcPr>
          <w:p w14:paraId="42483963" w14:textId="77777777" w:rsidR="00341DF5" w:rsidRDefault="00341DF5" w:rsidP="000A79C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336" w:type="dxa"/>
          </w:tcPr>
          <w:p w14:paraId="67CE5BCF" w14:textId="77777777" w:rsidR="00341DF5" w:rsidRPr="00F97F04" w:rsidRDefault="00341DF5" w:rsidP="000A79C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C553F1">
              <w:rPr>
                <w:szCs w:val="24"/>
              </w:rPr>
              <w:t>nbudssökandes miljöpolicy som innehåller högsta ledningens viljeyttring gällande företagets miljöarbete</w:t>
            </w:r>
            <w:r>
              <w:rPr>
                <w:szCs w:val="24"/>
              </w:rPr>
              <w:t>:</w:t>
            </w:r>
          </w:p>
        </w:tc>
      </w:tr>
      <w:tr w:rsidR="00341DF5" w14:paraId="1FC16879" w14:textId="77777777" w:rsidTr="00341DF5">
        <w:trPr>
          <w:trHeight w:val="1008"/>
        </w:trPr>
        <w:tc>
          <w:tcPr>
            <w:tcW w:w="817" w:type="dxa"/>
          </w:tcPr>
          <w:p w14:paraId="41FE25BD" w14:textId="77777777" w:rsidR="00341DF5" w:rsidRPr="00E4284A" w:rsidRDefault="00341DF5" w:rsidP="000A79CF">
            <w:pPr>
              <w:autoSpaceDE w:val="0"/>
              <w:autoSpaceDN w:val="0"/>
              <w:adjustRightInd w:val="0"/>
              <w:rPr>
                <w:i/>
                <w:color w:val="808080" w:themeColor="background1" w:themeShade="80"/>
                <w:szCs w:val="24"/>
              </w:rPr>
            </w:pPr>
          </w:p>
        </w:tc>
        <w:tc>
          <w:tcPr>
            <w:tcW w:w="7336" w:type="dxa"/>
          </w:tcPr>
          <w:p w14:paraId="4DFA8B5E" w14:textId="77777777" w:rsidR="00341DF5" w:rsidRPr="00E4284A" w:rsidRDefault="00341DF5" w:rsidP="000A79CF">
            <w:pPr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E4284A">
              <w:rPr>
                <w:i/>
                <w:color w:val="808080" w:themeColor="background1" w:themeShade="80"/>
                <w:szCs w:val="24"/>
              </w:rPr>
              <w:t xml:space="preserve">Ange beskrivning eller hänvisning till bifogat dokument samt avsnitt där beskrivningen finns </w:t>
            </w:r>
          </w:p>
        </w:tc>
      </w:tr>
      <w:tr w:rsidR="00341DF5" w14:paraId="365E8526" w14:textId="77777777" w:rsidTr="00341DF5">
        <w:tc>
          <w:tcPr>
            <w:tcW w:w="817" w:type="dxa"/>
          </w:tcPr>
          <w:p w14:paraId="59D19CD5" w14:textId="77777777" w:rsidR="00341DF5" w:rsidRDefault="00341DF5" w:rsidP="000A79CF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7336" w:type="dxa"/>
          </w:tcPr>
          <w:p w14:paraId="597A7E08" w14:textId="77777777" w:rsidR="00341DF5" w:rsidRPr="00C553F1" w:rsidRDefault="00341DF5" w:rsidP="000A79C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t>En redovisning av vilka roller som är involverade i anbudssökandes miljöfrågor, samt vilket ansvar dessa roller har</w:t>
            </w:r>
            <w:r>
              <w:rPr>
                <w:szCs w:val="24"/>
              </w:rPr>
              <w:t>:</w:t>
            </w:r>
          </w:p>
          <w:p w14:paraId="4B41CCE7" w14:textId="77777777" w:rsidR="00341DF5" w:rsidRPr="00F97F04" w:rsidRDefault="00341DF5" w:rsidP="000A79C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341DF5" w14:paraId="273A96DA" w14:textId="77777777" w:rsidTr="00341DF5">
        <w:trPr>
          <w:trHeight w:val="718"/>
        </w:trPr>
        <w:tc>
          <w:tcPr>
            <w:tcW w:w="817" w:type="dxa"/>
          </w:tcPr>
          <w:p w14:paraId="6326C45D" w14:textId="77777777" w:rsidR="00341DF5" w:rsidRPr="00E4284A" w:rsidRDefault="00341DF5" w:rsidP="000A79CF">
            <w:pPr>
              <w:autoSpaceDE w:val="0"/>
              <w:autoSpaceDN w:val="0"/>
              <w:adjustRightInd w:val="0"/>
              <w:rPr>
                <w:i/>
                <w:color w:val="808080" w:themeColor="background1" w:themeShade="80"/>
                <w:szCs w:val="24"/>
              </w:rPr>
            </w:pPr>
          </w:p>
        </w:tc>
        <w:tc>
          <w:tcPr>
            <w:tcW w:w="7336" w:type="dxa"/>
          </w:tcPr>
          <w:p w14:paraId="61482183" w14:textId="77777777" w:rsidR="00341DF5" w:rsidRPr="00F97F04" w:rsidRDefault="00341DF5" w:rsidP="000A79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4284A">
              <w:rPr>
                <w:i/>
                <w:color w:val="808080" w:themeColor="background1" w:themeShade="80"/>
                <w:szCs w:val="24"/>
              </w:rPr>
              <w:t>Ange beskrivning eller hänvisning till bifogat dokument samt avsnitt där beskrivningen finns</w:t>
            </w:r>
          </w:p>
        </w:tc>
      </w:tr>
      <w:tr w:rsidR="00341DF5" w14:paraId="455A7251" w14:textId="77777777" w:rsidTr="00341DF5">
        <w:tc>
          <w:tcPr>
            <w:tcW w:w="817" w:type="dxa"/>
          </w:tcPr>
          <w:p w14:paraId="0DB9F121" w14:textId="77777777" w:rsidR="00341DF5" w:rsidRDefault="00341DF5" w:rsidP="000A79C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336" w:type="dxa"/>
          </w:tcPr>
          <w:p w14:paraId="316440DA" w14:textId="77777777" w:rsidR="00341DF5" w:rsidRPr="00C553F1" w:rsidRDefault="00341DF5" w:rsidP="000A79C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E</w:t>
            </w:r>
            <w:r w:rsidRPr="00C553F1">
              <w:rPr>
                <w:szCs w:val="24"/>
              </w:rPr>
              <w:t xml:space="preserve">n redovisning av vilken miljöpåverkan anbudssökandes verksamhet </w:t>
            </w:r>
            <w:r>
              <w:rPr>
                <w:szCs w:val="24"/>
              </w:rPr>
              <w:t>har:</w:t>
            </w:r>
          </w:p>
          <w:p w14:paraId="6E18B812" w14:textId="77777777" w:rsidR="00341DF5" w:rsidRPr="00F97F04" w:rsidRDefault="00341DF5" w:rsidP="000A79C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341DF5" w14:paraId="6B08A919" w14:textId="77777777" w:rsidTr="00341DF5">
        <w:trPr>
          <w:trHeight w:val="832"/>
        </w:trPr>
        <w:tc>
          <w:tcPr>
            <w:tcW w:w="817" w:type="dxa"/>
          </w:tcPr>
          <w:p w14:paraId="39E056EE" w14:textId="77777777" w:rsidR="00341DF5" w:rsidRPr="00E4284A" w:rsidRDefault="00341DF5" w:rsidP="000A79CF">
            <w:pPr>
              <w:rPr>
                <w:i/>
                <w:color w:val="808080" w:themeColor="background1" w:themeShade="80"/>
                <w:szCs w:val="24"/>
              </w:rPr>
            </w:pPr>
          </w:p>
        </w:tc>
        <w:tc>
          <w:tcPr>
            <w:tcW w:w="7336" w:type="dxa"/>
          </w:tcPr>
          <w:p w14:paraId="6E73C991" w14:textId="77777777" w:rsidR="00341DF5" w:rsidRDefault="00341DF5" w:rsidP="000A79CF">
            <w:r w:rsidRPr="00E4284A">
              <w:rPr>
                <w:i/>
                <w:color w:val="808080" w:themeColor="background1" w:themeShade="80"/>
                <w:szCs w:val="24"/>
              </w:rPr>
              <w:t>Ange beskrivning eller hänvisning till bifogat dokument samt avsnitt där beskrivningen finns</w:t>
            </w:r>
          </w:p>
        </w:tc>
      </w:tr>
      <w:tr w:rsidR="00341DF5" w14:paraId="795DCF1D" w14:textId="77777777" w:rsidTr="00341DF5">
        <w:tc>
          <w:tcPr>
            <w:tcW w:w="817" w:type="dxa"/>
          </w:tcPr>
          <w:p w14:paraId="464C13CD" w14:textId="77777777" w:rsidR="00341DF5" w:rsidRDefault="00341DF5" w:rsidP="000A79C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336" w:type="dxa"/>
          </w:tcPr>
          <w:p w14:paraId="6FA072B7" w14:textId="77777777" w:rsidR="00341DF5" w:rsidRPr="00F97F04" w:rsidRDefault="00341DF5" w:rsidP="000A79C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E</w:t>
            </w:r>
            <w:r w:rsidRPr="00C553F1">
              <w:rPr>
                <w:szCs w:val="24"/>
              </w:rPr>
              <w:t>n redovisning av anbudssökandes gällande miljöprogram som syftar till konkreta miljöförbättringar. Miljöprogrammet skall innehålla följande: mätbara miljömål, aktiviteter kopplade till miljömålen, tidplan och ansvarig för respektive mål</w:t>
            </w:r>
            <w:r>
              <w:rPr>
                <w:szCs w:val="24"/>
              </w:rPr>
              <w:t>:</w:t>
            </w:r>
          </w:p>
        </w:tc>
      </w:tr>
      <w:tr w:rsidR="00341DF5" w14:paraId="5DDF6068" w14:textId="77777777" w:rsidTr="00341DF5">
        <w:trPr>
          <w:trHeight w:val="719"/>
        </w:trPr>
        <w:tc>
          <w:tcPr>
            <w:tcW w:w="817" w:type="dxa"/>
          </w:tcPr>
          <w:p w14:paraId="1EDF764F" w14:textId="77777777" w:rsidR="00341DF5" w:rsidRPr="00E4284A" w:rsidRDefault="00341DF5" w:rsidP="000A79CF">
            <w:pPr>
              <w:rPr>
                <w:i/>
                <w:color w:val="808080" w:themeColor="background1" w:themeShade="80"/>
                <w:szCs w:val="24"/>
              </w:rPr>
            </w:pPr>
          </w:p>
        </w:tc>
        <w:tc>
          <w:tcPr>
            <w:tcW w:w="7336" w:type="dxa"/>
          </w:tcPr>
          <w:p w14:paraId="7DCA8864" w14:textId="77777777" w:rsidR="00341DF5" w:rsidRDefault="00341DF5" w:rsidP="000A79CF">
            <w:r w:rsidRPr="00E4284A">
              <w:rPr>
                <w:i/>
                <w:color w:val="808080" w:themeColor="background1" w:themeShade="80"/>
                <w:szCs w:val="24"/>
              </w:rPr>
              <w:t>Ange beskrivning eller hänvisning till bifogat dokument samt avsnitt där beskrivningen finns</w:t>
            </w:r>
          </w:p>
        </w:tc>
      </w:tr>
      <w:tr w:rsidR="00341DF5" w14:paraId="38C7371B" w14:textId="77777777" w:rsidTr="00341DF5">
        <w:tc>
          <w:tcPr>
            <w:tcW w:w="817" w:type="dxa"/>
          </w:tcPr>
          <w:p w14:paraId="5D826E31" w14:textId="77777777" w:rsidR="00341DF5" w:rsidRDefault="00341DF5" w:rsidP="000A79C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336" w:type="dxa"/>
          </w:tcPr>
          <w:p w14:paraId="6FCA23AA" w14:textId="77777777" w:rsidR="00341DF5" w:rsidRPr="00F97F04" w:rsidRDefault="00341DF5" w:rsidP="000A79C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E</w:t>
            </w:r>
            <w:r w:rsidRPr="00F97F04">
              <w:rPr>
                <w:szCs w:val="24"/>
              </w:rPr>
              <w:t>n redovisning av hur anbudssökande utbildar sin personal i miljöfrågor</w:t>
            </w:r>
            <w:r>
              <w:rPr>
                <w:szCs w:val="24"/>
              </w:rPr>
              <w:t>:</w:t>
            </w:r>
          </w:p>
        </w:tc>
      </w:tr>
      <w:tr w:rsidR="00341DF5" w14:paraId="6FCB7AEB" w14:textId="77777777" w:rsidTr="00341DF5">
        <w:trPr>
          <w:trHeight w:val="832"/>
        </w:trPr>
        <w:tc>
          <w:tcPr>
            <w:tcW w:w="817" w:type="dxa"/>
          </w:tcPr>
          <w:p w14:paraId="4D99D482" w14:textId="77777777" w:rsidR="00341DF5" w:rsidRPr="00E4284A" w:rsidRDefault="00341DF5" w:rsidP="000A79CF">
            <w:pPr>
              <w:rPr>
                <w:i/>
                <w:color w:val="808080" w:themeColor="background1" w:themeShade="80"/>
                <w:szCs w:val="24"/>
              </w:rPr>
            </w:pPr>
          </w:p>
        </w:tc>
        <w:tc>
          <w:tcPr>
            <w:tcW w:w="7336" w:type="dxa"/>
          </w:tcPr>
          <w:p w14:paraId="217A66EE" w14:textId="77777777" w:rsidR="00341DF5" w:rsidRDefault="00341DF5" w:rsidP="000A79CF">
            <w:r w:rsidRPr="00E4284A">
              <w:rPr>
                <w:i/>
                <w:color w:val="808080" w:themeColor="background1" w:themeShade="80"/>
                <w:szCs w:val="24"/>
              </w:rPr>
              <w:t>Ange beskrivning eller hänvisning till bifogat dokument samt avsnitt där beskrivningen finns</w:t>
            </w:r>
          </w:p>
        </w:tc>
      </w:tr>
      <w:tr w:rsidR="00341DF5" w14:paraId="3BE87FEB" w14:textId="77777777" w:rsidTr="00341DF5">
        <w:tc>
          <w:tcPr>
            <w:tcW w:w="817" w:type="dxa"/>
          </w:tcPr>
          <w:p w14:paraId="6C378DFE" w14:textId="77777777" w:rsidR="00341DF5" w:rsidRDefault="00341DF5" w:rsidP="000A79C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336" w:type="dxa"/>
          </w:tcPr>
          <w:p w14:paraId="2A4F3672" w14:textId="77777777" w:rsidR="00341DF5" w:rsidRPr="00F97F04" w:rsidRDefault="00341DF5" w:rsidP="000A79C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E</w:t>
            </w:r>
            <w:r w:rsidRPr="00587A74">
              <w:rPr>
                <w:szCs w:val="24"/>
              </w:rPr>
              <w:t xml:space="preserve">n </w:t>
            </w:r>
            <w:r>
              <w:rPr>
                <w:szCs w:val="24"/>
              </w:rPr>
              <w:t xml:space="preserve">bekräftelse att och en </w:t>
            </w:r>
            <w:r w:rsidRPr="00587A74">
              <w:rPr>
                <w:szCs w:val="24"/>
              </w:rPr>
              <w:t>redovisning av hur anbudssökanden bevakar den miljölagst</w:t>
            </w:r>
            <w:r>
              <w:rPr>
                <w:szCs w:val="24"/>
              </w:rPr>
              <w:t>iftning som berör verksamheten:</w:t>
            </w:r>
          </w:p>
        </w:tc>
      </w:tr>
      <w:tr w:rsidR="00341DF5" w14:paraId="5D9601C7" w14:textId="77777777" w:rsidTr="00341DF5">
        <w:trPr>
          <w:trHeight w:val="853"/>
        </w:trPr>
        <w:tc>
          <w:tcPr>
            <w:tcW w:w="817" w:type="dxa"/>
          </w:tcPr>
          <w:p w14:paraId="61801F4E" w14:textId="77777777" w:rsidR="00341DF5" w:rsidRPr="00E4284A" w:rsidRDefault="00341DF5" w:rsidP="000A79CF">
            <w:pPr>
              <w:rPr>
                <w:i/>
                <w:color w:val="808080" w:themeColor="background1" w:themeShade="80"/>
                <w:szCs w:val="24"/>
              </w:rPr>
            </w:pPr>
          </w:p>
        </w:tc>
        <w:tc>
          <w:tcPr>
            <w:tcW w:w="7336" w:type="dxa"/>
          </w:tcPr>
          <w:p w14:paraId="0B3DD160" w14:textId="77777777" w:rsidR="00341DF5" w:rsidRDefault="00341DF5" w:rsidP="000A79CF">
            <w:r w:rsidRPr="00E4284A">
              <w:rPr>
                <w:i/>
                <w:color w:val="808080" w:themeColor="background1" w:themeShade="80"/>
                <w:szCs w:val="24"/>
              </w:rPr>
              <w:t>Ange beskrivning eller hänvisning till bifogat dokument samt avsnitt där beskrivningen finns</w:t>
            </w:r>
          </w:p>
        </w:tc>
      </w:tr>
      <w:tr w:rsidR="00341DF5" w14:paraId="12A5081A" w14:textId="77777777" w:rsidTr="00341DF5">
        <w:trPr>
          <w:trHeight w:val="269"/>
        </w:trPr>
        <w:tc>
          <w:tcPr>
            <w:tcW w:w="817" w:type="dxa"/>
          </w:tcPr>
          <w:p w14:paraId="5ECF0815" w14:textId="77777777" w:rsidR="00341DF5" w:rsidRDefault="00341DF5" w:rsidP="000A79CF">
            <w:r>
              <w:t>7</w:t>
            </w:r>
          </w:p>
        </w:tc>
        <w:tc>
          <w:tcPr>
            <w:tcW w:w="7336" w:type="dxa"/>
          </w:tcPr>
          <w:p w14:paraId="4775F0D5" w14:textId="77777777" w:rsidR="00341DF5" w:rsidRDefault="00341DF5" w:rsidP="000A79CF">
            <w:r>
              <w:t>Namn och kontaktuppgifter till kontaktperson för miljöfrågor:</w:t>
            </w:r>
          </w:p>
        </w:tc>
      </w:tr>
      <w:tr w:rsidR="00341DF5" w14:paraId="0F40B8CB" w14:textId="77777777" w:rsidTr="00341DF5">
        <w:trPr>
          <w:trHeight w:val="589"/>
        </w:trPr>
        <w:tc>
          <w:tcPr>
            <w:tcW w:w="817" w:type="dxa"/>
          </w:tcPr>
          <w:p w14:paraId="6034966D" w14:textId="77777777" w:rsidR="00341DF5" w:rsidRPr="00E4284A" w:rsidRDefault="00341DF5" w:rsidP="000A79CF">
            <w:pPr>
              <w:rPr>
                <w:i/>
                <w:color w:val="808080" w:themeColor="background1" w:themeShade="80"/>
                <w:szCs w:val="24"/>
              </w:rPr>
            </w:pPr>
          </w:p>
        </w:tc>
        <w:tc>
          <w:tcPr>
            <w:tcW w:w="7336" w:type="dxa"/>
          </w:tcPr>
          <w:p w14:paraId="5C7BAA4A" w14:textId="77777777" w:rsidR="00341DF5" w:rsidRDefault="00341DF5" w:rsidP="000A79CF">
            <w:pPr>
              <w:rPr>
                <w:szCs w:val="24"/>
              </w:rPr>
            </w:pPr>
            <w:r w:rsidRPr="00E4284A">
              <w:rPr>
                <w:i/>
                <w:color w:val="808080" w:themeColor="background1" w:themeShade="80"/>
                <w:szCs w:val="24"/>
              </w:rPr>
              <w:t>Ange beskrivning eller hänvisning till bifogat dokument samt avsnitt där beskrivningen finns</w:t>
            </w:r>
          </w:p>
        </w:tc>
      </w:tr>
    </w:tbl>
    <w:p w14:paraId="40FE0A67" w14:textId="77777777" w:rsidR="00341DF5" w:rsidRPr="00891769" w:rsidRDefault="00341DF5" w:rsidP="00341DF5">
      <w:pPr>
        <w:ind w:left="1304"/>
      </w:pPr>
    </w:p>
    <w:p w14:paraId="6CE1F645" w14:textId="77777777" w:rsidR="0071486A" w:rsidRDefault="0071486A" w:rsidP="00341DF5">
      <w:pPr>
        <w:ind w:left="1304"/>
      </w:pPr>
    </w:p>
    <w:sectPr w:rsidR="0071486A" w:rsidSect="00786D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7F48E" w14:textId="77777777" w:rsidR="00341DF5" w:rsidRDefault="00341DF5" w:rsidP="00786DD6">
      <w:r>
        <w:separator/>
      </w:r>
    </w:p>
  </w:endnote>
  <w:endnote w:type="continuationSeparator" w:id="0">
    <w:p w14:paraId="1578666D" w14:textId="77777777" w:rsidR="00341DF5" w:rsidRDefault="00341DF5" w:rsidP="0078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78480" w14:textId="77777777" w:rsidR="005E36CF" w:rsidRDefault="005E36C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A4B66" w14:textId="77777777" w:rsidR="005E36CF" w:rsidRDefault="005E36C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4773B" w14:textId="77777777" w:rsidR="005E36CF" w:rsidRDefault="005E36C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1A1A3" w14:textId="77777777" w:rsidR="00341DF5" w:rsidRDefault="00341DF5" w:rsidP="00786DD6">
      <w:r>
        <w:separator/>
      </w:r>
    </w:p>
  </w:footnote>
  <w:footnote w:type="continuationSeparator" w:id="0">
    <w:p w14:paraId="5A9D5191" w14:textId="77777777" w:rsidR="00341DF5" w:rsidRDefault="00341DF5" w:rsidP="00786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97AB7" w14:textId="77777777" w:rsidR="005E36CF" w:rsidRDefault="005E36C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16"/>
      <w:gridCol w:w="1316"/>
      <w:gridCol w:w="1587"/>
      <w:gridCol w:w="1843"/>
      <w:gridCol w:w="992"/>
      <w:gridCol w:w="1418"/>
      <w:gridCol w:w="1275"/>
    </w:tblGrid>
    <w:tr w:rsidR="00527452" w14:paraId="6F5962C7" w14:textId="77777777" w:rsidTr="00C76AFC">
      <w:tc>
        <w:tcPr>
          <w:tcW w:w="2632" w:type="dxa"/>
          <w:gridSpan w:val="2"/>
          <w:vMerge w:val="restart"/>
        </w:tcPr>
        <w:p w14:paraId="38DDD801" w14:textId="77777777" w:rsidR="00527452" w:rsidRDefault="00527452">
          <w:pPr>
            <w:pStyle w:val="Sidhuvud"/>
          </w:pPr>
          <w:r w:rsidRPr="002E2573">
            <w:rPr>
              <w:rFonts w:ascii="Arial" w:eastAsia="Arial" w:hAnsi="Arial" w:cs="Arial"/>
              <w:noProof/>
              <w:sz w:val="14"/>
              <w:szCs w:val="14"/>
              <w:lang w:eastAsia="sv-SE"/>
            </w:rPr>
            <w:drawing>
              <wp:anchor distT="0" distB="0" distL="114300" distR="114300" simplePos="0" relativeHeight="251661312" behindDoc="0" locked="0" layoutInCell="1" allowOverlap="1" wp14:anchorId="5CCDE56C" wp14:editId="61E75379">
                <wp:simplePos x="0" y="0"/>
                <wp:positionH relativeFrom="column">
                  <wp:posOffset>0</wp:posOffset>
                </wp:positionH>
                <wp:positionV relativeFrom="page">
                  <wp:posOffset>59690</wp:posOffset>
                </wp:positionV>
                <wp:extent cx="1379855" cy="413385"/>
                <wp:effectExtent l="0" t="0" r="0" b="5715"/>
                <wp:wrapSquare wrapText="bothSides"/>
                <wp:docPr id="4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wedavi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9855" cy="413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87" w:type="dxa"/>
        </w:tcPr>
        <w:p w14:paraId="31B47535" w14:textId="77777777" w:rsidR="00527452" w:rsidRPr="005A6FB5" w:rsidRDefault="00527452">
          <w:pPr>
            <w:pStyle w:val="Sidhuvud"/>
            <w:rPr>
              <w:rFonts w:ascii="Arial" w:hAnsi="Arial" w:cs="Arial"/>
              <w:sz w:val="12"/>
              <w:szCs w:val="12"/>
            </w:rPr>
          </w:pPr>
          <w:r w:rsidRPr="005A6FB5">
            <w:rPr>
              <w:rFonts w:ascii="Arial" w:hAnsi="Arial" w:cs="Arial"/>
              <w:sz w:val="12"/>
              <w:szCs w:val="12"/>
            </w:rPr>
            <w:t>Dokumenttyp</w:t>
          </w:r>
        </w:p>
      </w:tc>
      <w:tc>
        <w:tcPr>
          <w:tcW w:w="1843" w:type="dxa"/>
        </w:tcPr>
        <w:p w14:paraId="730139BC" w14:textId="77777777" w:rsidR="00527452" w:rsidRPr="005A6FB5" w:rsidRDefault="00527452">
          <w:pPr>
            <w:pStyle w:val="Sidhuvud"/>
            <w:rPr>
              <w:rFonts w:ascii="Arial" w:hAnsi="Arial" w:cs="Arial"/>
              <w:sz w:val="12"/>
              <w:szCs w:val="12"/>
            </w:rPr>
          </w:pPr>
          <w:r w:rsidRPr="005A6FB5">
            <w:rPr>
              <w:rFonts w:ascii="Arial" w:hAnsi="Arial" w:cs="Arial"/>
              <w:sz w:val="12"/>
              <w:szCs w:val="12"/>
            </w:rPr>
            <w:t>Datum</w:t>
          </w:r>
        </w:p>
      </w:tc>
      <w:tc>
        <w:tcPr>
          <w:tcW w:w="992" w:type="dxa"/>
        </w:tcPr>
        <w:p w14:paraId="1110C614" w14:textId="77777777" w:rsidR="00527452" w:rsidRPr="005E36CF" w:rsidRDefault="00527452" w:rsidP="005A6FB5">
          <w:pPr>
            <w:pStyle w:val="Sidhuvud"/>
            <w:rPr>
              <w:rFonts w:ascii="Arial" w:hAnsi="Arial" w:cs="Arial"/>
              <w:sz w:val="16"/>
              <w:szCs w:val="16"/>
            </w:rPr>
          </w:pPr>
          <w:proofErr w:type="spellStart"/>
          <w:r w:rsidRPr="005A6FB5">
            <w:rPr>
              <w:rFonts w:ascii="Arial" w:hAnsi="Arial" w:cs="Arial"/>
              <w:sz w:val="12"/>
              <w:szCs w:val="12"/>
            </w:rPr>
            <w:t>Ver</w:t>
          </w:r>
          <w:proofErr w:type="spellEnd"/>
          <w:r w:rsidRPr="005A6FB5">
            <w:rPr>
              <w:rFonts w:ascii="Arial" w:hAnsi="Arial" w:cs="Arial"/>
              <w:sz w:val="12"/>
              <w:szCs w:val="12"/>
            </w:rPr>
            <w:t>.</w:t>
          </w:r>
        </w:p>
      </w:tc>
      <w:tc>
        <w:tcPr>
          <w:tcW w:w="1418" w:type="dxa"/>
        </w:tcPr>
        <w:p w14:paraId="4B8BAC94" w14:textId="77777777" w:rsidR="00527452" w:rsidRPr="005A6FB5" w:rsidRDefault="00527452">
          <w:pPr>
            <w:pStyle w:val="Sidhuvud"/>
            <w:rPr>
              <w:rFonts w:ascii="Arial" w:hAnsi="Arial" w:cs="Arial"/>
              <w:sz w:val="12"/>
              <w:szCs w:val="12"/>
            </w:rPr>
          </w:pPr>
          <w:proofErr w:type="spellStart"/>
          <w:r w:rsidRPr="005A6FB5">
            <w:rPr>
              <w:rFonts w:ascii="Arial" w:hAnsi="Arial" w:cs="Arial"/>
              <w:sz w:val="12"/>
              <w:szCs w:val="12"/>
            </w:rPr>
            <w:t>Dok.nummer</w:t>
          </w:r>
          <w:proofErr w:type="spellEnd"/>
        </w:p>
      </w:tc>
      <w:tc>
        <w:tcPr>
          <w:tcW w:w="1275" w:type="dxa"/>
        </w:tcPr>
        <w:p w14:paraId="48689643" w14:textId="77777777" w:rsidR="00527452" w:rsidRPr="005A6FB5" w:rsidRDefault="00527452">
          <w:pPr>
            <w:pStyle w:val="Sidhuvud"/>
            <w:rPr>
              <w:rFonts w:ascii="Arial" w:hAnsi="Arial" w:cs="Arial"/>
              <w:sz w:val="12"/>
              <w:szCs w:val="12"/>
            </w:rPr>
          </w:pPr>
          <w:r w:rsidRPr="005A6FB5">
            <w:rPr>
              <w:rFonts w:ascii="Arial" w:hAnsi="Arial" w:cs="Arial"/>
              <w:sz w:val="12"/>
              <w:szCs w:val="12"/>
            </w:rPr>
            <w:t>Sida</w:t>
          </w:r>
        </w:p>
      </w:tc>
    </w:tr>
    <w:tr w:rsidR="00527452" w14:paraId="5F0ED490" w14:textId="77777777" w:rsidTr="00C76AFC">
      <w:trPr>
        <w:trHeight w:val="663"/>
      </w:trPr>
      <w:tc>
        <w:tcPr>
          <w:tcW w:w="2632" w:type="dxa"/>
          <w:gridSpan w:val="2"/>
          <w:vMerge/>
        </w:tcPr>
        <w:p w14:paraId="532F4F59" w14:textId="77777777" w:rsidR="00527452" w:rsidRDefault="00527452">
          <w:pPr>
            <w:pStyle w:val="Sidhuvud"/>
          </w:pPr>
        </w:p>
      </w:tc>
      <w:sdt>
        <w:sdtPr>
          <w:rPr>
            <w:rFonts w:ascii="Arial" w:hAnsi="Arial" w:cs="Arial"/>
            <w:sz w:val="16"/>
            <w:szCs w:val="16"/>
          </w:rPr>
          <w:alias w:val="Dokumenttyp"/>
          <w:tag w:val="Dokumenttyp"/>
          <w:id w:val="-392897361"/>
          <w:dataBinding w:prefixMappings="xmlns:ns0='http://schemas.microsoft.com/office/2006/metadata/properties' xmlns:ns1='http://www.w3.org/2001/XMLSchema-instance' xmlns:ns2='http://schemas.microsoft.com/office/infopath/2007/PartnerControls' xmlns:ns3='cffbc4b9-9789-4e9a-b368-9011e715bbc4' xmlns:ns4='17372194-ebfb-4a77-a5d3-61f8e76d8560' xmlns:ns5='cd282c7d-c259-43e9-8249-aaee818ed514' " w:xpath="/ns0:properties[1]/documentManagement[1]/ns3:Dokumenttyp[1]" w:storeItemID="{89EC88A2-FAD6-451C-AE48-F5792E8678C7}"/>
          <w:dropDownList w:lastValue="Koncerngemensam rutin">
            <w:listItem w:value="[Dokumenttyp]"/>
          </w:dropDownList>
        </w:sdtPr>
        <w:sdtEndPr/>
        <w:sdtContent>
          <w:tc>
            <w:tcPr>
              <w:tcW w:w="1587" w:type="dxa"/>
            </w:tcPr>
            <w:p w14:paraId="5903E81D" w14:textId="77777777" w:rsidR="00527452" w:rsidRPr="003929EC" w:rsidRDefault="00341DF5">
              <w:pPr>
                <w:pStyle w:val="Sidhuvud"/>
                <w:rPr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Koncerngemensam rutin</w:t>
              </w:r>
            </w:p>
          </w:tc>
        </w:sdtContent>
      </w:sdt>
      <w:tc>
        <w:tcPr>
          <w:tcW w:w="1843" w:type="dxa"/>
        </w:tcPr>
        <w:p w14:paraId="05EC9820" w14:textId="77777777" w:rsidR="00527452" w:rsidRPr="005A6FB5" w:rsidRDefault="00726642" w:rsidP="00523704">
          <w:pPr>
            <w:pStyle w:val="Etikett"/>
          </w:pPr>
          <w:r w:rsidRPr="005A6FB5">
            <w:fldChar w:fldCharType="begin"/>
          </w:r>
          <w:r w:rsidRPr="005A6FB5">
            <w:instrText xml:space="preserve"> CREATEDATE  \@ "yyyy-MM-dd"  \* MERGEFORMAT </w:instrText>
          </w:r>
          <w:r w:rsidRPr="005A6FB5">
            <w:fldChar w:fldCharType="separate"/>
          </w:r>
          <w:r w:rsidR="00341DF5">
            <w:t>2017-05-22</w:t>
          </w:r>
          <w:r w:rsidRPr="005A6FB5">
            <w:fldChar w:fldCharType="end"/>
          </w:r>
        </w:p>
      </w:tc>
      <w:sdt>
        <w:sdtPr>
          <w:rPr>
            <w:rStyle w:val="EtikettChar"/>
          </w:rPr>
          <w:alias w:val="Etikett"/>
          <w:tag w:val="DLCPolicyLabelValue"/>
          <w:id w:val="-1366279280"/>
          <w:lock w:val="contentLocked"/>
          <w:dataBinding w:prefixMappings="xmlns:ns0='http://schemas.microsoft.com/office/2006/metadata/properties' xmlns:ns1='http://www.w3.org/2001/XMLSchema-instance' xmlns:ns2='http://schemas.microsoft.com/office/infopath/2007/PartnerControls' xmlns:ns3='cffbc4b9-9789-4e9a-b368-9011e715bbc4' xmlns:ns4='c9a6443a-bb68-4415-a731-4ac92760fab2' xmlns:ns5='17372194-ebfb-4a77-a5d3-61f8e76d8560' xmlns:ns6='cd282c7d-c259-43e9-8249-aaee818ed514' " w:xpath="/ns0:properties[1]/documentManagement[1]/ns4:DLCPolicyLabelValue[1]" w:storeItemID="{89EC88A2-FAD6-451C-AE48-F5792E8678C7}"/>
          <w:text w:multiLine="1"/>
        </w:sdtPr>
        <w:sdtEndPr>
          <w:rPr>
            <w:rStyle w:val="EtikettChar"/>
          </w:rPr>
        </w:sdtEndPr>
        <w:sdtContent>
          <w:tc>
            <w:tcPr>
              <w:tcW w:w="992" w:type="dxa"/>
            </w:tcPr>
            <w:p w14:paraId="6094B334" w14:textId="59D346D3" w:rsidR="00527452" w:rsidRDefault="00416FC3">
              <w:pPr>
                <w:pStyle w:val="Sidhuvud"/>
              </w:pPr>
              <w:r>
                <w:rPr>
                  <w:rStyle w:val="EtikettChar"/>
                </w:rPr>
                <w:t>2.0</w:t>
              </w:r>
            </w:p>
          </w:tc>
        </w:sdtContent>
      </w:sdt>
      <w:sdt>
        <w:sdtPr>
          <w:rPr>
            <w:rFonts w:ascii="Arial" w:hAnsi="Arial" w:cs="Arial"/>
            <w:sz w:val="16"/>
            <w:szCs w:val="16"/>
          </w:rPr>
          <w:alias w:val="Dok.nummerText"/>
          <w:tag w:val="Dok_x002e_nummerText"/>
          <w:id w:val="-200872155"/>
          <w:lock w:val="sdtContentLocked"/>
          <w:dataBinding w:prefixMappings="xmlns:ns0='http://schemas.microsoft.com/office/2006/metadata/properties' xmlns:ns1='http://www.w3.org/2001/XMLSchema-instance' xmlns:ns2='http://schemas.microsoft.com/office/infopath/2007/PartnerControls' xmlns:ns3='cffbc4b9-9789-4e9a-b368-9011e715bbc4' xmlns:ns4='17372194-ebfb-4a77-a5d3-61f8e76d8560' xmlns:ns5='cd282c7d-c259-43e9-8249-aaee818ed514' " w:xpath="/ns0:properties[1]/documentManagement[1]/ns3:Dok.nummerText[1]" w:storeItemID="{89EC88A2-FAD6-451C-AE48-F5792E8678C7}"/>
          <w:text/>
        </w:sdtPr>
        <w:sdtEndPr/>
        <w:sdtContent>
          <w:tc>
            <w:tcPr>
              <w:tcW w:w="1418" w:type="dxa"/>
            </w:tcPr>
            <w:p w14:paraId="43ABB8D8" w14:textId="6275CAC8" w:rsidR="00527452" w:rsidRPr="00726642" w:rsidRDefault="00416FC3" w:rsidP="00403BEB">
              <w:pPr>
                <w:pStyle w:val="Sidhuvud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LS 2017-002126</w:t>
              </w:r>
            </w:p>
          </w:tc>
        </w:sdtContent>
      </w:sdt>
      <w:tc>
        <w:tcPr>
          <w:tcW w:w="1275" w:type="dxa"/>
        </w:tcPr>
        <w:p w14:paraId="2DDEFFFA" w14:textId="77777777" w:rsidR="00527452" w:rsidRPr="005A6FB5" w:rsidRDefault="00527452" w:rsidP="00527452">
          <w:pPr>
            <w:pStyle w:val="Sidhuvud"/>
            <w:rPr>
              <w:rFonts w:ascii="Arial" w:hAnsi="Arial" w:cs="Arial"/>
              <w:sz w:val="16"/>
              <w:szCs w:val="16"/>
            </w:rPr>
          </w:pPr>
          <w:r w:rsidRPr="005A6FB5">
            <w:rPr>
              <w:rFonts w:ascii="Arial" w:hAnsi="Arial" w:cs="Arial"/>
              <w:sz w:val="16"/>
              <w:szCs w:val="16"/>
            </w:rPr>
            <w:fldChar w:fldCharType="begin"/>
          </w:r>
          <w:r w:rsidRPr="005A6FB5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Pr="005A6FB5">
            <w:rPr>
              <w:rFonts w:ascii="Arial" w:hAnsi="Arial" w:cs="Arial"/>
              <w:sz w:val="16"/>
              <w:szCs w:val="16"/>
            </w:rPr>
            <w:fldChar w:fldCharType="separate"/>
          </w:r>
          <w:r w:rsidR="00416FC3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A6FB5">
            <w:rPr>
              <w:rFonts w:ascii="Arial" w:hAnsi="Arial" w:cs="Arial"/>
              <w:sz w:val="16"/>
              <w:szCs w:val="16"/>
            </w:rPr>
            <w:fldChar w:fldCharType="end"/>
          </w:r>
          <w:proofErr w:type="gramStart"/>
          <w:r w:rsidRPr="005A6FB5">
            <w:rPr>
              <w:rFonts w:ascii="Arial" w:hAnsi="Arial" w:cs="Arial"/>
              <w:sz w:val="16"/>
              <w:szCs w:val="16"/>
            </w:rPr>
            <w:t xml:space="preserve"> ( </w:t>
          </w:r>
          <w:proofErr w:type="gramEnd"/>
          <w:r w:rsidRPr="005A6FB5">
            <w:rPr>
              <w:rFonts w:ascii="Arial" w:hAnsi="Arial" w:cs="Arial"/>
              <w:sz w:val="16"/>
              <w:szCs w:val="16"/>
            </w:rPr>
            <w:fldChar w:fldCharType="begin"/>
          </w:r>
          <w:r w:rsidRPr="005A6FB5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Pr="005A6FB5">
            <w:rPr>
              <w:rFonts w:ascii="Arial" w:hAnsi="Arial" w:cs="Arial"/>
              <w:sz w:val="16"/>
              <w:szCs w:val="16"/>
            </w:rPr>
            <w:fldChar w:fldCharType="separate"/>
          </w:r>
          <w:r w:rsidR="00416FC3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5A6FB5">
            <w:rPr>
              <w:rFonts w:ascii="Arial" w:hAnsi="Arial" w:cs="Arial"/>
              <w:sz w:val="16"/>
              <w:szCs w:val="16"/>
            </w:rPr>
            <w:fldChar w:fldCharType="end"/>
          </w:r>
          <w:r w:rsidRPr="005A6FB5">
            <w:rPr>
              <w:rFonts w:ascii="Arial" w:hAnsi="Arial" w:cs="Arial"/>
              <w:sz w:val="16"/>
              <w:szCs w:val="16"/>
            </w:rPr>
            <w:t>)</w:t>
          </w:r>
        </w:p>
      </w:tc>
    </w:tr>
    <w:tr w:rsidR="00786DD6" w14:paraId="02311F14" w14:textId="77777777" w:rsidTr="00C76AFC">
      <w:tc>
        <w:tcPr>
          <w:tcW w:w="1316" w:type="dxa"/>
        </w:tcPr>
        <w:p w14:paraId="56FD81BC" w14:textId="77777777" w:rsidR="00786DD6" w:rsidRPr="005A6FB5" w:rsidRDefault="00075C96">
          <w:pPr>
            <w:pStyle w:val="Sidhuvud"/>
            <w:rPr>
              <w:rFonts w:ascii="Arial" w:hAnsi="Arial" w:cs="Arial"/>
              <w:sz w:val="12"/>
              <w:szCs w:val="12"/>
            </w:rPr>
          </w:pPr>
          <w:r w:rsidRPr="005A6FB5">
            <w:rPr>
              <w:rFonts w:ascii="Arial" w:hAnsi="Arial" w:cs="Arial"/>
              <w:sz w:val="12"/>
              <w:szCs w:val="12"/>
            </w:rPr>
            <w:t>E</w:t>
          </w:r>
          <w:r w:rsidR="007B2D1C" w:rsidRPr="005A6FB5">
            <w:rPr>
              <w:rFonts w:ascii="Arial" w:hAnsi="Arial" w:cs="Arial"/>
              <w:sz w:val="12"/>
              <w:szCs w:val="12"/>
            </w:rPr>
            <w:t>nhet</w:t>
          </w:r>
        </w:p>
      </w:tc>
      <w:tc>
        <w:tcPr>
          <w:tcW w:w="1316" w:type="dxa"/>
        </w:tcPr>
        <w:p w14:paraId="5666F8F0" w14:textId="77777777" w:rsidR="00786DD6" w:rsidRDefault="00786DD6">
          <w:pPr>
            <w:pStyle w:val="Sidhuvud"/>
          </w:pPr>
        </w:p>
      </w:tc>
      <w:tc>
        <w:tcPr>
          <w:tcW w:w="1587" w:type="dxa"/>
        </w:tcPr>
        <w:p w14:paraId="476901C1" w14:textId="77777777" w:rsidR="00786DD6" w:rsidRPr="005A6FB5" w:rsidRDefault="007B2D1C" w:rsidP="003929EC">
          <w:pPr>
            <w:pStyle w:val="Sidhuvud"/>
            <w:rPr>
              <w:rFonts w:ascii="Arial" w:hAnsi="Arial" w:cs="Arial"/>
              <w:sz w:val="12"/>
              <w:szCs w:val="12"/>
            </w:rPr>
          </w:pPr>
          <w:r w:rsidRPr="005A6FB5">
            <w:rPr>
              <w:rFonts w:ascii="Arial" w:hAnsi="Arial" w:cs="Arial"/>
              <w:sz w:val="12"/>
              <w:szCs w:val="12"/>
            </w:rPr>
            <w:t>Upprätta</w:t>
          </w:r>
          <w:r w:rsidR="003929EC" w:rsidRPr="005A6FB5">
            <w:rPr>
              <w:rFonts w:ascii="Arial" w:hAnsi="Arial" w:cs="Arial"/>
              <w:sz w:val="12"/>
              <w:szCs w:val="12"/>
            </w:rPr>
            <w:t>t</w:t>
          </w:r>
          <w:r w:rsidRPr="005A6FB5">
            <w:rPr>
              <w:rFonts w:ascii="Arial" w:hAnsi="Arial" w:cs="Arial"/>
              <w:sz w:val="12"/>
              <w:szCs w:val="12"/>
            </w:rPr>
            <w:t xml:space="preserve"> av</w:t>
          </w:r>
        </w:p>
      </w:tc>
      <w:tc>
        <w:tcPr>
          <w:tcW w:w="1843" w:type="dxa"/>
        </w:tcPr>
        <w:p w14:paraId="2275188A" w14:textId="77777777" w:rsidR="00786DD6" w:rsidRPr="005A6FB5" w:rsidRDefault="005A6FB5">
          <w:pPr>
            <w:pStyle w:val="Sidhuvud"/>
            <w:rPr>
              <w:rFonts w:ascii="Arial" w:hAnsi="Arial" w:cs="Arial"/>
              <w:sz w:val="12"/>
              <w:szCs w:val="12"/>
            </w:rPr>
          </w:pPr>
          <w:r w:rsidRPr="005A6FB5">
            <w:rPr>
              <w:rFonts w:ascii="Arial" w:hAnsi="Arial" w:cs="Arial"/>
              <w:sz w:val="12"/>
              <w:szCs w:val="12"/>
            </w:rPr>
            <w:t>Dokumentägare</w:t>
          </w:r>
        </w:p>
      </w:tc>
      <w:tc>
        <w:tcPr>
          <w:tcW w:w="992" w:type="dxa"/>
        </w:tcPr>
        <w:p w14:paraId="013B2E4B" w14:textId="77777777" w:rsidR="00786DD6" w:rsidRDefault="00786DD6" w:rsidP="005E36CF">
          <w:pPr>
            <w:pStyle w:val="Sidhuvud"/>
            <w:ind w:left="4536" w:hanging="4536"/>
          </w:pPr>
        </w:p>
      </w:tc>
      <w:tc>
        <w:tcPr>
          <w:tcW w:w="1418" w:type="dxa"/>
        </w:tcPr>
        <w:p w14:paraId="566BA3A6" w14:textId="77777777" w:rsidR="00786DD6" w:rsidRPr="00726642" w:rsidRDefault="00786DD6">
          <w:pPr>
            <w:pStyle w:val="Sidhuvud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5" w:type="dxa"/>
        </w:tcPr>
        <w:p w14:paraId="7A71FE2E" w14:textId="77777777" w:rsidR="00786DD6" w:rsidRPr="005A6FB5" w:rsidRDefault="00FA6985">
          <w:pPr>
            <w:pStyle w:val="Sidhuvud"/>
            <w:rPr>
              <w:rFonts w:ascii="Arial" w:hAnsi="Arial" w:cs="Arial"/>
              <w:sz w:val="12"/>
              <w:szCs w:val="12"/>
            </w:rPr>
          </w:pPr>
          <w:r w:rsidRPr="005A6FB5">
            <w:rPr>
              <w:rFonts w:ascii="Arial" w:hAnsi="Arial" w:cs="Arial"/>
              <w:sz w:val="12"/>
              <w:szCs w:val="12"/>
            </w:rPr>
            <w:t>Sekretess</w:t>
          </w:r>
        </w:p>
      </w:tc>
    </w:tr>
    <w:tr w:rsidR="007B2D1C" w14:paraId="20E246BC" w14:textId="77777777" w:rsidTr="00C76AFC">
      <w:sdt>
        <w:sdtPr>
          <w:rPr>
            <w:rFonts w:ascii="Arial" w:hAnsi="Arial" w:cs="Arial"/>
            <w:sz w:val="16"/>
            <w:szCs w:val="16"/>
          </w:rPr>
          <w:alias w:val="Enhet LS"/>
          <w:tag w:val="g225ab8d1ac642b69a010f57db3c88b7"/>
          <w:id w:val="-1590463109"/>
          <w:lock w:val="contentLocked"/>
          <w:dataBinding w:prefixMappings="xmlns:ns0='http://schemas.microsoft.com/office/2006/metadata/properties' xmlns:ns1='http://www.w3.org/2001/XMLSchema-instance' xmlns:ns2='http://schemas.microsoft.com/office/infopath/2007/PartnerControls' xmlns:ns3='cffbc4b9-9789-4e9a-b368-9011e715bbc4' xmlns:ns4='17372194-ebfb-4a77-a5d3-61f8e76d8560' xmlns:ns5='cd282c7d-c259-43e9-8249-aaee818ed514' " w:xpath="/ns0:properties[1]/documentManagement[1]/ns3:g225ab8d1ac642b69a010f57db3c88b7[1]/ns2:Terms[1]" w:storeItemID="{89EC88A2-FAD6-451C-AE48-F5792E8678C7}"/>
          <w:text w:multiLine="1"/>
        </w:sdtPr>
        <w:sdtEndPr/>
        <w:sdtContent>
          <w:tc>
            <w:tcPr>
              <w:tcW w:w="1316" w:type="dxa"/>
            </w:tcPr>
            <w:p w14:paraId="3181F930" w14:textId="77777777" w:rsidR="007B2D1C" w:rsidRPr="00726642" w:rsidRDefault="00341DF5">
              <w:pPr>
                <w:pStyle w:val="Sidhuvud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Gemensamt</w:t>
              </w:r>
            </w:p>
          </w:tc>
        </w:sdtContent>
      </w:sdt>
      <w:tc>
        <w:tcPr>
          <w:tcW w:w="1316" w:type="dxa"/>
        </w:tcPr>
        <w:p w14:paraId="624185BF" w14:textId="77777777" w:rsidR="007B2D1C" w:rsidRDefault="007B2D1C">
          <w:pPr>
            <w:pStyle w:val="Sidhuvud"/>
          </w:pPr>
        </w:p>
      </w:tc>
      <w:tc>
        <w:tcPr>
          <w:tcW w:w="1587" w:type="dxa"/>
        </w:tcPr>
        <w:p w14:paraId="06B4E308" w14:textId="77777777" w:rsidR="007B2D1C" w:rsidRPr="00726642" w:rsidRDefault="003929EC">
          <w:pPr>
            <w:pStyle w:val="Sidhuvud"/>
            <w:rPr>
              <w:rFonts w:ascii="Arial" w:hAnsi="Arial" w:cs="Arial"/>
              <w:sz w:val="16"/>
              <w:szCs w:val="16"/>
            </w:rPr>
          </w:pPr>
          <w:r w:rsidRPr="00726642">
            <w:rPr>
              <w:rFonts w:ascii="Arial" w:hAnsi="Arial" w:cs="Arial"/>
              <w:sz w:val="16"/>
              <w:szCs w:val="16"/>
            </w:rPr>
            <w:fldChar w:fldCharType="begin"/>
          </w:r>
          <w:r w:rsidRPr="00726642">
            <w:rPr>
              <w:rFonts w:ascii="Arial" w:hAnsi="Arial" w:cs="Arial"/>
              <w:sz w:val="16"/>
              <w:szCs w:val="16"/>
            </w:rPr>
            <w:instrText xml:space="preserve"> AUTHOR   \* MERGEFORMAT </w:instrText>
          </w:r>
          <w:r w:rsidRPr="00726642">
            <w:rPr>
              <w:rFonts w:ascii="Arial" w:hAnsi="Arial" w:cs="Arial"/>
              <w:sz w:val="16"/>
              <w:szCs w:val="16"/>
            </w:rPr>
            <w:fldChar w:fldCharType="separate"/>
          </w:r>
          <w:r w:rsidR="00416FC3">
            <w:rPr>
              <w:rFonts w:ascii="Arial" w:hAnsi="Arial" w:cs="Arial"/>
              <w:noProof/>
              <w:sz w:val="16"/>
              <w:szCs w:val="16"/>
            </w:rPr>
            <w:t>Säfström, Sandra (Koncern Miljö)</w:t>
          </w:r>
          <w:r w:rsidRPr="00726642">
            <w:rPr>
              <w:rFonts w:ascii="Arial" w:hAnsi="Arial" w:cs="Arial"/>
              <w:sz w:val="16"/>
              <w:szCs w:val="16"/>
            </w:rPr>
            <w:fldChar w:fldCharType="end"/>
          </w:r>
          <w:bookmarkStart w:id="1" w:name="_GoBack"/>
          <w:bookmarkEnd w:id="1"/>
        </w:p>
      </w:tc>
      <w:sdt>
        <w:sdtPr>
          <w:rPr>
            <w:rFonts w:ascii="Arial" w:hAnsi="Arial" w:cs="Arial"/>
            <w:sz w:val="16"/>
            <w:szCs w:val="16"/>
          </w:rPr>
          <w:alias w:val="Informationsägare"/>
          <w:tag w:val="Informations_x00e4_gare"/>
          <w:id w:val="403574310"/>
          <w:lock w:val="contentLocked"/>
          <w:dataBinding w:prefixMappings="xmlns:ns0='http://schemas.microsoft.com/office/2006/metadata/properties' xmlns:ns1='http://www.w3.org/2001/XMLSchema-instance' xmlns:ns2='http://schemas.microsoft.com/office/infopath/2007/PartnerControls' xmlns:ns3='cffbc4b9-9789-4e9a-b368-9011e715bbc4' xmlns:ns4='17372194-ebfb-4a77-a5d3-61f8e76d8560' xmlns:ns5='cd282c7d-c259-43e9-8249-aaee818ed514' " w:xpath="/ns0:properties[1]/documentManagement[1]/ns3:Informationsägare[1]/ns3:UserInfo[1]/ns3:DisplayName[1]" w:storeItemID="{89EC88A2-FAD6-451C-AE48-F5792E8678C7}"/>
          <w:text/>
        </w:sdtPr>
        <w:sdtEndPr/>
        <w:sdtContent>
          <w:tc>
            <w:tcPr>
              <w:tcW w:w="1843" w:type="dxa"/>
            </w:tcPr>
            <w:p w14:paraId="647659EF" w14:textId="77777777" w:rsidR="007B2D1C" w:rsidRPr="005A6FB5" w:rsidRDefault="00341DF5" w:rsidP="005A6FB5">
              <w:pPr>
                <w:pStyle w:val="Sidhuvud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Österman, Kenneth (Swedavia Inköp)</w:t>
              </w:r>
            </w:p>
          </w:tc>
        </w:sdtContent>
      </w:sdt>
      <w:tc>
        <w:tcPr>
          <w:tcW w:w="992" w:type="dxa"/>
        </w:tcPr>
        <w:p w14:paraId="2B651039" w14:textId="77777777" w:rsidR="007B2D1C" w:rsidRDefault="007B2D1C">
          <w:pPr>
            <w:pStyle w:val="Sidhuvud"/>
          </w:pPr>
        </w:p>
      </w:tc>
      <w:tc>
        <w:tcPr>
          <w:tcW w:w="1418" w:type="dxa"/>
        </w:tcPr>
        <w:p w14:paraId="5F2C31D9" w14:textId="77777777" w:rsidR="007B2D1C" w:rsidRPr="005E36CF" w:rsidRDefault="007B2D1C">
          <w:pPr>
            <w:pStyle w:val="Sidhuvud"/>
          </w:pPr>
        </w:p>
      </w:tc>
      <w:sdt>
        <w:sdtPr>
          <w:rPr>
            <w:rFonts w:ascii="Arial" w:hAnsi="Arial" w:cs="Arial"/>
            <w:sz w:val="16"/>
            <w:szCs w:val="16"/>
          </w:rPr>
          <w:alias w:val="Sekretessnivå"/>
          <w:tag w:val="SwdDocConfidentialLevel"/>
          <w:id w:val="156812397"/>
          <w:dataBinding w:prefixMappings="xmlns:ns0='http://schemas.microsoft.com/office/2006/metadata/properties' xmlns:ns1='http://www.w3.org/2001/XMLSchema-instance' xmlns:ns2='http://schemas.microsoft.com/office/infopath/2007/PartnerControls' xmlns:ns3='cffbc4b9-9789-4e9a-b368-9011e715bbc4' xmlns:ns4='17372194-ebfb-4a77-a5d3-61f8e76d8560' xmlns:ns5='cd282c7d-c259-43e9-8249-aaee818ed514' " w:xpath="/ns0:properties[1]/documentManagement[1]/ns5:SwdDocConfidentialLevel[1]" w:storeItemID="{89EC88A2-FAD6-451C-AE48-F5792E8678C7}"/>
          <w:dropDownList w:lastValue="Internt">
            <w:listItem w:value="[Sekretessnivå]"/>
          </w:dropDownList>
        </w:sdtPr>
        <w:sdtEndPr/>
        <w:sdtContent>
          <w:tc>
            <w:tcPr>
              <w:tcW w:w="1275" w:type="dxa"/>
            </w:tcPr>
            <w:p w14:paraId="3D813530" w14:textId="77777777" w:rsidR="007B2D1C" w:rsidRPr="005A6FB5" w:rsidRDefault="00341DF5">
              <w:pPr>
                <w:pStyle w:val="Sidhuvud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Internt</w:t>
              </w:r>
            </w:p>
          </w:tc>
        </w:sdtContent>
      </w:sdt>
    </w:tr>
    <w:tr w:rsidR="007B2D1C" w14:paraId="1F9017E9" w14:textId="77777777" w:rsidTr="00C76AFC">
      <w:tc>
        <w:tcPr>
          <w:tcW w:w="1316" w:type="dxa"/>
        </w:tcPr>
        <w:p w14:paraId="23C05B09" w14:textId="77777777" w:rsidR="007B2D1C" w:rsidRPr="00BE47AB" w:rsidRDefault="007B2D1C">
          <w:pPr>
            <w:pStyle w:val="Sidhuvud"/>
            <w:rPr>
              <w:sz w:val="16"/>
              <w:szCs w:val="16"/>
            </w:rPr>
          </w:pPr>
        </w:p>
      </w:tc>
      <w:tc>
        <w:tcPr>
          <w:tcW w:w="1316" w:type="dxa"/>
        </w:tcPr>
        <w:p w14:paraId="25713FB6" w14:textId="77777777" w:rsidR="007B2D1C" w:rsidRDefault="007B2D1C">
          <w:pPr>
            <w:pStyle w:val="Sidhuvud"/>
          </w:pPr>
        </w:p>
      </w:tc>
      <w:tc>
        <w:tcPr>
          <w:tcW w:w="1587" w:type="dxa"/>
        </w:tcPr>
        <w:p w14:paraId="04A601FC" w14:textId="77777777" w:rsidR="007B2D1C" w:rsidRDefault="007B2D1C">
          <w:pPr>
            <w:pStyle w:val="Sidhuvud"/>
          </w:pPr>
        </w:p>
      </w:tc>
      <w:tc>
        <w:tcPr>
          <w:tcW w:w="1843" w:type="dxa"/>
        </w:tcPr>
        <w:p w14:paraId="6FA6E45B" w14:textId="77777777" w:rsidR="007B2D1C" w:rsidRDefault="007B2D1C">
          <w:pPr>
            <w:pStyle w:val="Sidhuvud"/>
          </w:pPr>
        </w:p>
      </w:tc>
      <w:tc>
        <w:tcPr>
          <w:tcW w:w="992" w:type="dxa"/>
        </w:tcPr>
        <w:p w14:paraId="70935FA8" w14:textId="77777777" w:rsidR="007B2D1C" w:rsidRDefault="007B2D1C">
          <w:pPr>
            <w:pStyle w:val="Sidhuvud"/>
          </w:pPr>
        </w:p>
      </w:tc>
      <w:tc>
        <w:tcPr>
          <w:tcW w:w="1418" w:type="dxa"/>
        </w:tcPr>
        <w:p w14:paraId="60C99FBF" w14:textId="77777777" w:rsidR="007B2D1C" w:rsidRPr="00726642" w:rsidRDefault="007B2D1C">
          <w:pPr>
            <w:pStyle w:val="Sidhuvud"/>
            <w:rPr>
              <w:rFonts w:ascii="Arial" w:hAnsi="Arial" w:cs="Arial"/>
            </w:rPr>
          </w:pPr>
        </w:p>
      </w:tc>
      <w:tc>
        <w:tcPr>
          <w:tcW w:w="1275" w:type="dxa"/>
        </w:tcPr>
        <w:p w14:paraId="32025BFF" w14:textId="77777777" w:rsidR="007B2D1C" w:rsidRPr="00726642" w:rsidRDefault="007B2D1C">
          <w:pPr>
            <w:pStyle w:val="Sidhuvud"/>
            <w:rPr>
              <w:rFonts w:ascii="Arial" w:hAnsi="Arial" w:cs="Arial"/>
            </w:rPr>
          </w:pPr>
        </w:p>
      </w:tc>
    </w:tr>
  </w:tbl>
  <w:p w14:paraId="75F20A0D" w14:textId="77777777" w:rsidR="00786DD6" w:rsidRDefault="00786DD6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A2F2F" w14:textId="77777777" w:rsidR="005E36CF" w:rsidRDefault="005E36C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F5"/>
    <w:rsid w:val="00010788"/>
    <w:rsid w:val="0005529C"/>
    <w:rsid w:val="00075C96"/>
    <w:rsid w:val="0008699E"/>
    <w:rsid w:val="000A447D"/>
    <w:rsid w:val="000B3601"/>
    <w:rsid w:val="000B682B"/>
    <w:rsid w:val="000D3A5F"/>
    <w:rsid w:val="00136D5D"/>
    <w:rsid w:val="00147FE9"/>
    <w:rsid w:val="0018105E"/>
    <w:rsid w:val="001A71EB"/>
    <w:rsid w:val="001F797C"/>
    <w:rsid w:val="00201D7E"/>
    <w:rsid w:val="00247629"/>
    <w:rsid w:val="00254EF7"/>
    <w:rsid w:val="00272594"/>
    <w:rsid w:val="00274FF0"/>
    <w:rsid w:val="00286EFD"/>
    <w:rsid w:val="002E3F08"/>
    <w:rsid w:val="00305A55"/>
    <w:rsid w:val="00305CB8"/>
    <w:rsid w:val="00330825"/>
    <w:rsid w:val="00341DF5"/>
    <w:rsid w:val="00344A3D"/>
    <w:rsid w:val="003929EC"/>
    <w:rsid w:val="003C30F2"/>
    <w:rsid w:val="00403BEB"/>
    <w:rsid w:val="0041033F"/>
    <w:rsid w:val="00416FC3"/>
    <w:rsid w:val="0047494C"/>
    <w:rsid w:val="004875BB"/>
    <w:rsid w:val="004B4333"/>
    <w:rsid w:val="004E748D"/>
    <w:rsid w:val="00510E70"/>
    <w:rsid w:val="00521272"/>
    <w:rsid w:val="005216B7"/>
    <w:rsid w:val="00523704"/>
    <w:rsid w:val="00527452"/>
    <w:rsid w:val="00550AB3"/>
    <w:rsid w:val="00584E85"/>
    <w:rsid w:val="0058514B"/>
    <w:rsid w:val="005962C5"/>
    <w:rsid w:val="005A6FB5"/>
    <w:rsid w:val="005A7D90"/>
    <w:rsid w:val="005D0DD2"/>
    <w:rsid w:val="005E36CF"/>
    <w:rsid w:val="006033C4"/>
    <w:rsid w:val="00630A79"/>
    <w:rsid w:val="00677735"/>
    <w:rsid w:val="00686DA0"/>
    <w:rsid w:val="0069034A"/>
    <w:rsid w:val="006A70CC"/>
    <w:rsid w:val="006C3A85"/>
    <w:rsid w:val="006D3E30"/>
    <w:rsid w:val="006E6424"/>
    <w:rsid w:val="006F53B5"/>
    <w:rsid w:val="0071486A"/>
    <w:rsid w:val="00726642"/>
    <w:rsid w:val="00752130"/>
    <w:rsid w:val="007568F4"/>
    <w:rsid w:val="007831C7"/>
    <w:rsid w:val="00786DD6"/>
    <w:rsid w:val="007A77A3"/>
    <w:rsid w:val="007B2D1C"/>
    <w:rsid w:val="007B79C3"/>
    <w:rsid w:val="007E1F4E"/>
    <w:rsid w:val="00802F9E"/>
    <w:rsid w:val="008543C5"/>
    <w:rsid w:val="00856871"/>
    <w:rsid w:val="00891D69"/>
    <w:rsid w:val="009736B9"/>
    <w:rsid w:val="00985FAE"/>
    <w:rsid w:val="009B0EAA"/>
    <w:rsid w:val="009C1B0E"/>
    <w:rsid w:val="009D095E"/>
    <w:rsid w:val="009E572E"/>
    <w:rsid w:val="009E7276"/>
    <w:rsid w:val="009F6D6E"/>
    <w:rsid w:val="00A0791B"/>
    <w:rsid w:val="00A4355B"/>
    <w:rsid w:val="00A45803"/>
    <w:rsid w:val="00A45DEF"/>
    <w:rsid w:val="00A6270F"/>
    <w:rsid w:val="00A63C8F"/>
    <w:rsid w:val="00B06136"/>
    <w:rsid w:val="00B178D3"/>
    <w:rsid w:val="00B45C0D"/>
    <w:rsid w:val="00B51FF3"/>
    <w:rsid w:val="00B769A1"/>
    <w:rsid w:val="00B934D0"/>
    <w:rsid w:val="00BA4313"/>
    <w:rsid w:val="00BD7684"/>
    <w:rsid w:val="00BE47AB"/>
    <w:rsid w:val="00BF52E5"/>
    <w:rsid w:val="00C0114D"/>
    <w:rsid w:val="00C17E79"/>
    <w:rsid w:val="00C35768"/>
    <w:rsid w:val="00C44F4D"/>
    <w:rsid w:val="00C76AFC"/>
    <w:rsid w:val="00CC335D"/>
    <w:rsid w:val="00CE431A"/>
    <w:rsid w:val="00D47DC6"/>
    <w:rsid w:val="00D7486D"/>
    <w:rsid w:val="00D946D1"/>
    <w:rsid w:val="00DA401E"/>
    <w:rsid w:val="00E347E4"/>
    <w:rsid w:val="00E37D07"/>
    <w:rsid w:val="00E42508"/>
    <w:rsid w:val="00E778EE"/>
    <w:rsid w:val="00EC1CB1"/>
    <w:rsid w:val="00EE1251"/>
    <w:rsid w:val="00F475BA"/>
    <w:rsid w:val="00F503D4"/>
    <w:rsid w:val="00F52719"/>
    <w:rsid w:val="00F57C75"/>
    <w:rsid w:val="00FA6985"/>
    <w:rsid w:val="00FD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AC6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F5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86DD6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enter" w:pos="4536"/>
        <w:tab w:val="right" w:pos="9072"/>
      </w:tabs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786DD6"/>
  </w:style>
  <w:style w:type="paragraph" w:styleId="Sidfot">
    <w:name w:val="footer"/>
    <w:basedOn w:val="Normal"/>
    <w:link w:val="SidfotChar"/>
    <w:uiPriority w:val="99"/>
    <w:unhideWhenUsed/>
    <w:rsid w:val="00786DD6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enter" w:pos="4536"/>
        <w:tab w:val="right" w:pos="9072"/>
      </w:tabs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786DD6"/>
  </w:style>
  <w:style w:type="paragraph" w:styleId="Ballongtext">
    <w:name w:val="Balloon Text"/>
    <w:basedOn w:val="Normal"/>
    <w:link w:val="BallongtextChar"/>
    <w:uiPriority w:val="99"/>
    <w:semiHidden/>
    <w:unhideWhenUsed/>
    <w:rsid w:val="00786DD6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</w:tabs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6DD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78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136D5D"/>
    <w:rPr>
      <w:color w:val="808080"/>
    </w:rPr>
  </w:style>
  <w:style w:type="paragraph" w:customStyle="1" w:styleId="Etikett">
    <w:name w:val="Etikett"/>
    <w:basedOn w:val="Sidhuvud"/>
    <w:link w:val="EtikettChar"/>
    <w:qFormat/>
    <w:rsid w:val="00523704"/>
    <w:rPr>
      <w:rFonts w:ascii="Arial" w:hAnsi="Arial" w:cs="Arial"/>
      <w:noProof/>
      <w:sz w:val="16"/>
      <w:szCs w:val="16"/>
    </w:rPr>
  </w:style>
  <w:style w:type="character" w:customStyle="1" w:styleId="EtikettChar">
    <w:name w:val="Etikett Char"/>
    <w:basedOn w:val="SidhuvudChar"/>
    <w:link w:val="Etikett"/>
    <w:rsid w:val="00523704"/>
    <w:rPr>
      <w:rFonts w:ascii="Arial" w:hAnsi="Arial" w:cs="Arial"/>
      <w:noProof/>
      <w:sz w:val="16"/>
      <w:szCs w:val="16"/>
    </w:rPr>
  </w:style>
  <w:style w:type="paragraph" w:customStyle="1" w:styleId="Huvudrubrik">
    <w:name w:val="Huvudrubrik"/>
    <w:next w:val="Normal"/>
    <w:rsid w:val="00341DF5"/>
    <w:pPr>
      <w:spacing w:before="360" w:after="0" w:line="240" w:lineRule="auto"/>
    </w:pPr>
    <w:rPr>
      <w:rFonts w:ascii="Times New Roman" w:eastAsia="Times New Roman" w:hAnsi="Times New Roman" w:cs="Times New Roman"/>
      <w:b/>
      <w:caps/>
      <w:sz w:val="26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F5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86DD6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enter" w:pos="4536"/>
        <w:tab w:val="right" w:pos="9072"/>
      </w:tabs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786DD6"/>
  </w:style>
  <w:style w:type="paragraph" w:styleId="Sidfot">
    <w:name w:val="footer"/>
    <w:basedOn w:val="Normal"/>
    <w:link w:val="SidfotChar"/>
    <w:uiPriority w:val="99"/>
    <w:unhideWhenUsed/>
    <w:rsid w:val="00786DD6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enter" w:pos="4536"/>
        <w:tab w:val="right" w:pos="9072"/>
      </w:tabs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786DD6"/>
  </w:style>
  <w:style w:type="paragraph" w:styleId="Ballongtext">
    <w:name w:val="Balloon Text"/>
    <w:basedOn w:val="Normal"/>
    <w:link w:val="BallongtextChar"/>
    <w:uiPriority w:val="99"/>
    <w:semiHidden/>
    <w:unhideWhenUsed/>
    <w:rsid w:val="00786DD6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</w:tabs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6DD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78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136D5D"/>
    <w:rPr>
      <w:color w:val="808080"/>
    </w:rPr>
  </w:style>
  <w:style w:type="paragraph" w:customStyle="1" w:styleId="Etikett">
    <w:name w:val="Etikett"/>
    <w:basedOn w:val="Sidhuvud"/>
    <w:link w:val="EtikettChar"/>
    <w:qFormat/>
    <w:rsid w:val="00523704"/>
    <w:rPr>
      <w:rFonts w:ascii="Arial" w:hAnsi="Arial" w:cs="Arial"/>
      <w:noProof/>
      <w:sz w:val="16"/>
      <w:szCs w:val="16"/>
    </w:rPr>
  </w:style>
  <w:style w:type="character" w:customStyle="1" w:styleId="EtikettChar">
    <w:name w:val="Etikett Char"/>
    <w:basedOn w:val="SidhuvudChar"/>
    <w:link w:val="Etikett"/>
    <w:rsid w:val="00523704"/>
    <w:rPr>
      <w:rFonts w:ascii="Arial" w:hAnsi="Arial" w:cs="Arial"/>
      <w:noProof/>
      <w:sz w:val="16"/>
      <w:szCs w:val="16"/>
    </w:rPr>
  </w:style>
  <w:style w:type="paragraph" w:customStyle="1" w:styleId="Huvudrubrik">
    <w:name w:val="Huvudrubrik"/>
    <w:next w:val="Normal"/>
    <w:rsid w:val="00341DF5"/>
    <w:pPr>
      <w:spacing w:before="360" w:after="0" w:line="240" w:lineRule="auto"/>
    </w:pPr>
    <w:rPr>
      <w:rFonts w:ascii="Times New Roman" w:eastAsia="Times New Roman" w:hAnsi="Times New Roman" w:cs="Times New Roman"/>
      <w:b/>
      <w:caps/>
      <w:sz w:val="26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harepoint.airportnet.se/sites/wiki/ledningssystem/Mallbibliotek/Dokumentmall%20Polic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a9c5678b72e4905b5993046a395273d xmlns="cffbc4b9-9789-4e9a-b368-9011e715bbc4">
      <Terms xmlns="http://schemas.microsoft.com/office/infopath/2007/PartnerControls">
        <TermInfo xmlns="http://schemas.microsoft.com/office/infopath/2007/PartnerControls">
          <TermName>Ekonomi, inköp, IT</TermName>
          <TermId>d0706b07-d8dd-4bc2-9bf1-dc659562f2fe</TermId>
        </TermInfo>
        <TermInfo xmlns="http://schemas.microsoft.com/office/infopath/2007/PartnerControls">
          <TermName>Inköp</TermName>
          <TermId>9397d55a-b1e4-4c45-a00f-53451a52eb8f</TermId>
        </TermInfo>
      </Terms>
    </oa9c5678b72e4905b5993046a395273d>
    <h430f13d0fee42b6946c35ed33b856c3 xmlns="cffbc4b9-9789-4e9a-b368-9011e715bbc4">
      <Terms xmlns="http://schemas.microsoft.com/office/infopath/2007/PartnerControls">
        <TermInfo xmlns="http://schemas.microsoft.com/office/infopath/2007/PartnerControls">
          <TermName>Miljöledning</TermName>
          <TermId>a0fa7409-6899-48d5-b2d5-73e8394d262d</TermId>
        </TermInfo>
      </Terms>
    </h430f13d0fee42b6946c35ed33b856c3>
    <nc25d5145f114a0bb6cbd4abc2236e78 xmlns="cffbc4b9-9789-4e9a-b368-9011e715bbc4">
      <Terms xmlns="http://schemas.microsoft.com/office/infopath/2007/PartnerControls">
        <TermInfo xmlns="http://schemas.microsoft.com/office/infopath/2007/PartnerControls">
          <TermName>6. Verksamhetsstyrning</TermName>
          <TermId>adaa6be9-2574-4e57-a222-37de38545db8</TermId>
        </TermInfo>
      </Terms>
    </nc25d5145f114a0bb6cbd4abc2236e78>
    <Informationsägare xmlns="cffbc4b9-9789-4e9a-b368-9011e715bbc4">
      <UserInfo>
        <DisplayName>Österman, Kenneth (Swedavia Inköp)</DisplayName>
        <AccountId>1403</AccountId>
        <AccountType/>
      </UserInfo>
    </Informationsägare>
    <TaxKeywordTaxHTField xmlns="17372194-ebfb-4a77-a5d3-61f8e76d8560">
      <Terms xmlns="http://schemas.microsoft.com/office/infopath/2007/PartnerControls"/>
    </TaxKeywordTaxHTField>
    <g225ab8d1ac642b69a010f57db3c88b7 xmlns="cffbc4b9-9789-4e9a-b368-9011e715bbc4">
      <Terms xmlns="http://schemas.microsoft.com/office/infopath/2007/PartnerControls">
        <TermInfo xmlns="http://schemas.microsoft.com/office/infopath/2007/PartnerControls">
          <TermName>Gemensamt</TermName>
          <TermId>48e5489e-8bec-4f0e-9d7e-416e459da730</TermId>
        </TermInfo>
      </Terms>
    </g225ab8d1ac642b69a010f57db3c88b7>
    <c78add63b6694aeb9221baf00643208d xmlns="cffbc4b9-9789-4e9a-b368-9011e715bb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Inköpsprocessen</TermName>
          <TermId xmlns="http://schemas.microsoft.com/office/infopath/2007/PartnerControls">55399410-688a-426f-ab16-e2100e01b90f</TermId>
        </TermInfo>
        <TermInfo xmlns="http://schemas.microsoft.com/office/infopath/2007/PartnerControls">
          <TermName xmlns="http://schemas.microsoft.com/office/infopath/2007/PartnerControls">Genomföra upphandling</TermName>
          <TermId xmlns="http://schemas.microsoft.com/office/infopath/2007/PartnerControls">ff75d2b5-ff24-41af-9032-3393e44cfaec</TermId>
        </TermInfo>
      </Terms>
    </c78add63b6694aeb9221baf00643208d>
    <Dokumenttyp xmlns="cffbc4b9-9789-4e9a-b368-9011e715bbc4">Koncerngemensam rutin</Dokumenttyp>
    <_dlc_DocId xmlns="17372194-ebfb-4a77-a5d3-61f8e76d8560">WIKIDOCS-112553633-2126</_dlc_DocId>
    <_dlc_DocIdUrl xmlns="17372194-ebfb-4a77-a5d3-61f8e76d8560">
      <Url>https://ls.airportnet.se/_layouts/15/DocIdRedir.aspx?ID=WIKIDOCS-112553633-2126</Url>
      <Description>WIKIDOCS-112553633-2126</Description>
    </_dlc_DocIdUrl>
    <Dok.nummerText xmlns="cffbc4b9-9789-4e9a-b368-9011e715bbc4">LS 2017-002126</Dok.nummerText>
    <Upprättad_x0020_av xmlns="cffbc4b9-9789-4e9a-b368-9011e715bbc4">
      <UserInfo>
        <DisplayName>Säfström, Sandra (Koncern Miljö)</DisplayName>
        <AccountId>1155</AccountId>
        <AccountType/>
      </UserInfo>
    </Upprättad_x0020_av>
    <Upprättad_x0020_av_x0020__x0028_text_x0029_ xmlns="cffbc4b9-9789-4e9a-b368-9011e715bbc4">Säfström, Sandra (Koncern Miljö)</Upprättad_x0020_av_x0020__x0028_text_x0029_>
    <a993a6b5e10c4044b8e1231a7a25111e xmlns="cffbc4b9-9789-4e9a-b368-9011e715bbc4">
      <Terms xmlns="http://schemas.microsoft.com/office/infopath/2007/PartnerControls"/>
    </a993a6b5e10c4044b8e1231a7a25111e>
    <DLCPolicyLabelClientValue xmlns="c9a6443a-bb68-4415-a731-4ac92760fab2">{_UIVersionString}</DLCPolicyLabelClientValue>
    <DLCPolicyLabelLock xmlns="c9a6443a-bb68-4415-a731-4ac92760fab2" xsi:nil="true"/>
    <DLCPolicyLabelValue xmlns="c9a6443a-bb68-4415-a731-4ac92760fab2">4.0</DLCPolicyLabelValue>
    <IconOverlay xmlns="http://schemas.microsoft.com/sharepoint/v4" xsi:nil="true"/>
    <TempSekNiva xmlns="c9a6443a-bb68-4415-a731-4ac92760fab2">Internt</TempSekNiva>
    <TaxCatchAll xmlns="d62bb15f-7652-4608-94d9-40e755b82d78">
      <Value>1217</Value>
      <Value>1200</Value>
      <Value>1</Value>
      <Value>481</Value>
      <Value>37</Value>
      <Value>53</Value>
      <Value>783</Value>
    </TaxCatchAll>
    <DokAgareText xmlns="232aeefb-2fd5-409c-8fee-876ffc4369a5">Österman, Kenneth (Swedavia Inköp)</DokAgareText>
    <Sekretessniva xmlns="3b546297-9e44-4c7b-a36a-bd07e2b52e4d">Internt</Sekretessniv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olicy" ma:contentTypeID="0x010100BA8726D7C12B644794AF10B33AF79A7301005A98FA8CE6E9284CBF434B22F53C5591" ma:contentTypeVersion="66" ma:contentTypeDescription="" ma:contentTypeScope="" ma:versionID="4e07a58134aff81eb1ef5d4d778daa58">
  <xsd:schema xmlns:xsd="http://www.w3.org/2001/XMLSchema" xmlns:xs="http://www.w3.org/2001/XMLSchema" xmlns:p="http://schemas.microsoft.com/office/2006/metadata/properties" xmlns:ns1="http://schemas.microsoft.com/sharepoint/v3" xmlns:ns2="cffbc4b9-9789-4e9a-b368-9011e715bbc4" xmlns:ns3="17372194-ebfb-4a77-a5d3-61f8e76d8560" xmlns:ns4="d62bb15f-7652-4608-94d9-40e755b82d78" xmlns:ns5="c4393777-8c0e-478e-8984-02caf03afe96" xmlns:ns6="c9a6443a-bb68-4415-a731-4ac92760fab2" xmlns:ns7="http://schemas.microsoft.com/sharepoint/v4" xmlns:ns8="3b546297-9e44-4c7b-a36a-bd07e2b52e4d" xmlns:ns9="232aeefb-2fd5-409c-8fee-876ffc4369a5" targetNamespace="http://schemas.microsoft.com/office/2006/metadata/properties" ma:root="true" ma:fieldsID="cd92311125e644e825e0918563799d62" ns1:_="" ns2:_="" ns3:_="" ns4:_="" ns5:_="" ns6:_="" ns7:_="" ns8:_="" ns9:_="">
    <xsd:import namespace="http://schemas.microsoft.com/sharepoint/v3"/>
    <xsd:import namespace="cffbc4b9-9789-4e9a-b368-9011e715bbc4"/>
    <xsd:import namespace="17372194-ebfb-4a77-a5d3-61f8e76d8560"/>
    <xsd:import namespace="d62bb15f-7652-4608-94d9-40e755b82d78"/>
    <xsd:import namespace="c4393777-8c0e-478e-8984-02caf03afe96"/>
    <xsd:import namespace="c9a6443a-bb68-4415-a731-4ac92760fab2"/>
    <xsd:import namespace="http://schemas.microsoft.com/sharepoint/v4"/>
    <xsd:import namespace="3b546297-9e44-4c7b-a36a-bd07e2b52e4d"/>
    <xsd:import namespace="232aeefb-2fd5-409c-8fee-876ffc4369a5"/>
    <xsd:element name="properties">
      <xsd:complexType>
        <xsd:sequence>
          <xsd:element name="documentManagement">
            <xsd:complexType>
              <xsd:all>
                <xsd:element ref="ns2:Dokumenttyp" minOccurs="0"/>
                <xsd:element ref="ns4:TaxCatchAll" minOccurs="0"/>
                <xsd:element ref="ns5:TaxCatchAllLabel" minOccurs="0"/>
                <xsd:element ref="ns3:_dlc_DocIdUrl" minOccurs="0"/>
                <xsd:element ref="ns3:_dlc_DocIdPersistId" minOccurs="0"/>
                <xsd:element ref="ns2:h430f13d0fee42b6946c35ed33b856c3" minOccurs="0"/>
                <xsd:element ref="ns2:nc25d5145f114a0bb6cbd4abc2236e78" minOccurs="0"/>
                <xsd:element ref="ns3:_dlc_DocId" minOccurs="0"/>
                <xsd:element ref="ns2:g225ab8d1ac642b69a010f57db3c88b7" minOccurs="0"/>
                <xsd:element ref="ns2:oa9c5678b72e4905b5993046a395273d" minOccurs="0"/>
                <xsd:element ref="ns2:c78add63b6694aeb9221baf00643208d" minOccurs="0"/>
                <xsd:element ref="ns3:TaxKeywordTaxHTField" minOccurs="0"/>
                <xsd:element ref="ns2:Informationsägare" minOccurs="0"/>
                <xsd:element ref="ns2:Dok.nummerText" minOccurs="0"/>
                <xsd:element ref="ns2:Upprättad_x0020_av" minOccurs="0"/>
                <xsd:element ref="ns2:Upprättad_x0020_av_x0020__x0028_text_x0029_" minOccurs="0"/>
                <xsd:element ref="ns2:a993a6b5e10c4044b8e1231a7a25111e" minOccurs="0"/>
                <xsd:element ref="ns6:DLCPolicyLabelValue" minOccurs="0"/>
                <xsd:element ref="ns6:DLCPolicyLabelClientValue" minOccurs="0"/>
                <xsd:element ref="ns6:DLCPolicyLabelLock" minOccurs="0"/>
                <xsd:element ref="ns1:_dlc_Exempt" minOccurs="0"/>
                <xsd:element ref="ns7:IconOverlay" minOccurs="0"/>
                <xsd:element ref="ns6:TempSekNiva" minOccurs="0"/>
                <xsd:element ref="ns8:Sekretessniva" minOccurs="0"/>
                <xsd:element ref="ns9:DokAgare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38" nillable="true" ma:displayName="Undanta från princip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bc4b9-9789-4e9a-b368-9011e715bbc4" elementFormDefault="qualified">
    <xsd:import namespace="http://schemas.microsoft.com/office/2006/documentManagement/types"/>
    <xsd:import namespace="http://schemas.microsoft.com/office/infopath/2007/PartnerControls"/>
    <xsd:element name="Dokumenttyp" ma:index="2" nillable="true" ma:displayName="Dokumenttyp" ma:default="Policy" ma:format="Dropdown" ma:indexed="true" ma:internalName="Dokumenttyp" ma:readOnly="false">
      <xsd:simpleType>
        <xsd:restriction base="dms:Choice">
          <xsd:enumeration value="Policy"/>
          <xsd:enumeration value="Riktlinje"/>
          <xsd:enumeration value="Beskrivning"/>
          <xsd:enumeration value="Plan"/>
          <xsd:enumeration value="Koncerngemensam rutin"/>
          <xsd:enumeration value="Lokal rutin eller Instruktion"/>
          <xsd:enumeration value="Befattningsbeskrivning"/>
          <xsd:enumeration value="Rollbeskrivning"/>
        </xsd:restriction>
      </xsd:simpleType>
    </xsd:element>
    <xsd:element name="h430f13d0fee42b6946c35ed33b856c3" ma:index="16" nillable="true" ma:taxonomy="true" ma:internalName="h430f13d0fee42b6946c35ed33b856c3" ma:taxonomyFieldName="Ledningssystem" ma:displayName="Ledningssystem" ma:default="" ma:fieldId="{1430f13d-0fee-42b6-946c-35ed33b856c3}" ma:taxonomyMulti="true" ma:sspId="93a035a0-615a-4354-a291-42e5680c4c2f" ma:termSetId="91f8efe0-33f4-4f03-8bb9-490231153b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25d5145f114a0bb6cbd4abc2236e78" ma:index="18" nillable="true" ma:taxonomy="true" ma:internalName="nc25d5145f114a0bb6cbd4abc2236e78" ma:taxonomyFieldName="Systemrubrik" ma:displayName="Systemrubrik" ma:default="" ma:fieldId="{7c25d514-5f11-4a0b-b6cb-d4abc2236e78}" ma:sspId="93a035a0-615a-4354-a291-42e5680c4c2f" ma:termSetId="9bd313d3-2086-4d10-9cf4-60a93cef87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25ab8d1ac642b69a010f57db3c88b7" ma:index="20" ma:taxonomy="true" ma:internalName="g225ab8d1ac642b69a010f57db3c88b7" ma:taxonomyFieldName="Enhet_x0020_LS" ma:displayName="Enhet" ma:default="" ma:fieldId="{0225ab8d-1ac6-42b6-9a01-0f57db3c88b7}" ma:sspId="93a035a0-615a-4354-a291-42e5680c4c2f" ma:termSetId="1d3d3f02-75db-4c99-8e22-51e15b255b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a9c5678b72e4905b5993046a395273d" ma:index="22" ma:taxonomy="true" ma:internalName="oa9c5678b72e4905b5993046a395273d" ma:taxonomyFieldName="Organisation" ma:displayName="Organisation" ma:default="" ma:fieldId="{8a9c5678-b72e-4905-b599-3046a395273d}" ma:taxonomyMulti="true" ma:sspId="93a035a0-615a-4354-a291-42e5680c4c2f" ma:termSetId="8f40f7b1-bbcc-4264-9dcb-b12884f4b1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8add63b6694aeb9221baf00643208d" ma:index="24" nillable="true" ma:taxonomy="true" ma:internalName="c78add63b6694aeb9221baf00643208d" ma:taxonomyFieldName="Process_x0020_LS" ma:displayName="Process" ma:default="" ma:fieldId="{c78add63-b669-4aeb-9221-baf00643208d}" ma:taxonomyMulti="true" ma:sspId="93a035a0-615a-4354-a291-42e5680c4c2f" ma:termSetId="3dd8ec9c-b573-44ab-84d8-7cd533dc1b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formationsägare" ma:index="28" nillable="true" ma:displayName="Dok.ägare" ma:list="UserInfo" ma:SharePointGroup="0" ma:internalName="Informations_x00e4_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.nummerText" ma:index="30" nillable="true" ma:displayName="Dok.nummerText" ma:description="Till den här kolumnen kopieras värdet från kolumnen Dok.nummer av ett arbetsflöde. Detta för att göra värdet tillgängligt som en snabbdel i MS Word. (Beräknade fält kan inte läggas till som snabbdelar i Word)" ma:internalName="Dok_x002e_nummerText">
      <xsd:simpleType>
        <xsd:restriction base="dms:Text">
          <xsd:maxLength value="255"/>
        </xsd:restriction>
      </xsd:simpleType>
    </xsd:element>
    <xsd:element name="Upprättad_x0020_av" ma:index="31" nillable="true" ma:displayName="Upprättad av" ma:list="UserInfo" ma:SharePointGroup="0" ma:internalName="Uppr_x00e4_ttad_x0020_av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pprättad_x0020_av_x0020__x0028_text_x0029_" ma:index="32" nillable="true" ma:displayName="Upprättad av (text)" ma:internalName="Uppr_x00e4_ttad_x0020_av_x0020__x0028_text_x0029_">
      <xsd:simpleType>
        <xsd:restriction base="dms:Text">
          <xsd:maxLength value="255"/>
        </xsd:restriction>
      </xsd:simpleType>
    </xsd:element>
    <xsd:element name="a993a6b5e10c4044b8e1231a7a25111e" ma:index="33" nillable="true" ma:taxonomy="true" ma:internalName="a993a6b5e10c4044b8e1231a7a25111e" ma:taxonomyFieldName="AM_x0020_avsnitt" ma:displayName="AM kapitel" ma:readOnly="false" ma:default="" ma:fieldId="{a993a6b5-e10c-4044-b8e1-231a7a25111e}" ma:taxonomyMulti="true" ma:sspId="93a035a0-615a-4354-a291-42e5680c4c2f" ma:termSetId="fe2994c8-ef68-4e75-969a-7574abf7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72194-ebfb-4a77-a5d3-61f8e76d8560" elementFormDefault="qualified">
    <xsd:import namespace="http://schemas.microsoft.com/office/2006/documentManagement/types"/>
    <xsd:import namespace="http://schemas.microsoft.com/office/infopath/2007/PartnerControls"/>
    <xsd:element name="_dlc_DocIdUrl" ma:index="13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_dlc_DocId" ma:index="1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TaxKeywordTaxHTField" ma:index="27" nillable="true" ma:taxonomy="true" ma:internalName="TaxKeywordTaxHTField" ma:taxonomyFieldName="TaxKeyword" ma:displayName="Företagsnyckelord" ma:fieldId="{23f27201-bee3-471e-b2e7-b64fd8b7ca38}" ma:taxonomyMulti="true" ma:sspId="b144fbbd-4a27-46e2-8964-16802b51588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bb15f-7652-4608-94d9-40e755b82d78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Global taxonomikolumn" ma:description="" ma:hidden="true" ma:list="{e8f8fd10-a855-4763-b9b1-15d3fffae457}" ma:internalName="TaxCatchAll" ma:showField="CatchAllData" ma:web="d62bb15f-7652-4608-94d9-40e755b82d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93777-8c0e-478e-8984-02caf03afe96" elementFormDefault="qualified">
    <xsd:import namespace="http://schemas.microsoft.com/office/2006/documentManagement/types"/>
    <xsd:import namespace="http://schemas.microsoft.com/office/infopath/2007/PartnerControls"/>
    <xsd:element name="TaxCatchAllLabel" ma:index="12" nillable="true" ma:displayName="Taxonomy Catch All Column1" ma:description="" ma:hidden="true" ma:list="{e8f8fd10-a855-4763-b9b1-15d3fffae457}" ma:internalName="TaxCatchAllLabel" ma:readOnly="true" ma:showField="CatchAllDataLabel" ma:web="d62bb15f-7652-4608-94d9-40e755b82d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6443a-bb68-4415-a731-4ac92760fab2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35" nillable="true" ma:displayName="Etikett" ma:description="Lagrar aktuellt värde fö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36" nillable="true" ma:displayName="Värde för klientetikett" ma:description="Lagrar det senast beräknade etikettvärdet på klienten." ma:hidden="true" ma:internalName="DLCPolicyLabelClientValue" ma:readOnly="false">
      <xsd:simpleType>
        <xsd:restriction base="dms:Note"/>
      </xsd:simpleType>
    </xsd:element>
    <xsd:element name="DLCPolicyLabelLock" ma:index="37" nillable="true" ma:displayName="Låst etikett" ma:description="Indikerar om etiketten bör uppdateras när objektegenskaper ändras." ma:hidden="true" ma:internalName="DLCPolicyLabelLock" ma:readOnly="false">
      <xsd:simpleType>
        <xsd:restriction base="dms:Text"/>
      </xsd:simpleType>
    </xsd:element>
    <xsd:element name="TempSekNiva" ma:index="44" nillable="true" ma:displayName="TempSekNiva" ma:default="Internt" ma:format="Dropdown" ma:internalName="TempSekNiva">
      <xsd:simpleType>
        <xsd:restriction base="dms:Choice">
          <xsd:enumeration value="Internt"/>
          <xsd:enumeration value="Publikt"/>
          <xsd:enumeration value="Konfidentiell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46297-9e44-4c7b-a36a-bd07e2b52e4d" elementFormDefault="qualified">
    <xsd:import namespace="http://schemas.microsoft.com/office/2006/documentManagement/types"/>
    <xsd:import namespace="http://schemas.microsoft.com/office/infopath/2007/PartnerControls"/>
    <xsd:element name="Sekretessniva" ma:index="45" nillable="true" ma:displayName="Sekretessnivå" ma:default="Internt" ma:format="Dropdown" ma:internalName="Sekretessniva">
      <xsd:simpleType>
        <xsd:restriction base="dms:Choice">
          <xsd:enumeration value="Internt"/>
          <xsd:enumeration value="Publikt"/>
          <xsd:enumeration value="Konfidentiell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aeefb-2fd5-409c-8fee-876ffc4369a5" elementFormDefault="qualified">
    <xsd:import namespace="http://schemas.microsoft.com/office/2006/documentManagement/types"/>
    <xsd:import namespace="http://schemas.microsoft.com/office/infopath/2007/PartnerControls"/>
    <xsd:element name="DokAgareText" ma:index="46" nillable="true" ma:displayName="DokÄgareText" ma:internalName="DokAgareTex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LS Policy</p:Name>
  <p:Description/>
  <p:Statement/>
  <p:PolicyItems>
    <p:PolicyItem featureId="Microsoft.Office.RecordsManagement.PolicyFeatures.PolicyLabel" staticId="0x010100BA8726D7C12B644794AF10B33AF79A7301004AA3881FAD51374EB26F9567A16EA1AE|801092262" UniqueId="1d7dd972-018f-4bbd-b6b1-5fb4d7911d86">
      <p:Name>Etiketter</p:Name>
      <p:Description>Genererar etiketter som kan infogas i Microsoft Office-dokument för att se till att dokumentegenskaper och annan viktig information inkluderas när dokument skrivs ut. Etiketter kan också användas för att söka efter dokument.</p:Description>
      <p:CustomData>
        <label>
          <properties>
            <font>Arial</font>
            <fontsize>8</fontsize>
          </properties>
          <segment type="metadata">_UIVersionString</segment>
        </label>
      </p:CustomData>
    </p:PolicyItem>
  </p:PolicyItems>
</p:Policy>
</file>

<file path=customXml/itemProps1.xml><?xml version="1.0" encoding="utf-8"?>
<ds:datastoreItem xmlns:ds="http://schemas.openxmlformats.org/officeDocument/2006/customXml" ds:itemID="{89EC88A2-FAD6-451C-AE48-F5792E8678C7}"/>
</file>

<file path=customXml/itemProps2.xml><?xml version="1.0" encoding="utf-8"?>
<ds:datastoreItem xmlns:ds="http://schemas.openxmlformats.org/officeDocument/2006/customXml" ds:itemID="{E623DCFA-41B3-42F9-9BE5-5F8C0AD5E9D9}"/>
</file>

<file path=customXml/itemProps3.xml><?xml version="1.0" encoding="utf-8"?>
<ds:datastoreItem xmlns:ds="http://schemas.openxmlformats.org/officeDocument/2006/customXml" ds:itemID="{DDAD0880-38B9-4793-BC9E-9BB344772ADF}"/>
</file>

<file path=customXml/itemProps4.xml><?xml version="1.0" encoding="utf-8"?>
<ds:datastoreItem xmlns:ds="http://schemas.openxmlformats.org/officeDocument/2006/customXml" ds:itemID="{73C56DC0-CD62-46DF-A56F-3CB9FBD9FD12}"/>
</file>

<file path=customXml/itemProps5.xml><?xml version="1.0" encoding="utf-8"?>
<ds:datastoreItem xmlns:ds="http://schemas.openxmlformats.org/officeDocument/2006/customXml" ds:itemID="{7109D400-DF08-401B-B62E-9DD391C3CB35}"/>
</file>

<file path=docProps/app.xml><?xml version="1.0" encoding="utf-8"?>
<Properties xmlns="http://schemas.openxmlformats.org/officeDocument/2006/extended-properties" xmlns:vt="http://schemas.openxmlformats.org/officeDocument/2006/docPropsVTypes">
  <Template>Dokumentmall%20Policy</Template>
  <TotalTime>3</TotalTime>
  <Pages>2</Pages>
  <Words>234</Words>
  <Characters>1580</Characters>
  <Application>Microsoft Office Word</Application>
  <DocSecurity>0</DocSecurity>
  <Lines>56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Formulär för verifiering av krav på anbudssökandes miljöarbete</vt:lpstr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Formulär för verifiering av krav på anbudssökandes miljöarbete</dc:title>
  <dc:creator>Säfström, Sandra (Koncern Miljö)</dc:creator>
  <cp:keywords/>
  <cp:lastModifiedBy>Edlund, Annika (ARNMM)</cp:lastModifiedBy>
  <cp:revision>2</cp:revision>
  <dcterms:created xsi:type="dcterms:W3CDTF">2017-05-22T07:33:00Z</dcterms:created>
  <dcterms:modified xsi:type="dcterms:W3CDTF">2017-09-22T09:33:00Z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0x010100BA8726D7C12B644794AF10B33AF79A7301005A98FA8CE6E9284CBF434B22F53C5591</vt:lpwstr>
  </property>
  <property fmtid="{D5CDD505-2E9C-101B-9397-08002B2CF9AE}" pid="3" name="TaxKeyword">
    <vt:lpwstr/>
  </property>
  <property fmtid="{D5CDD505-2E9C-101B-9397-08002B2CF9AE}" pid="4" name="Enhet LS">
    <vt:lpwstr>1;#Gemensamt|48e5489e-8bec-4f0e-9d7e-416e459da730</vt:lpwstr>
  </property>
  <property fmtid="{D5CDD505-2E9C-101B-9397-08002B2CF9AE}" pid="5" name="Process LS">
    <vt:lpwstr>1200;#Inköpsprocessen|55399410-688a-426f-ab16-e2100e01b90f;#1217;#Genomföra upphandling|ff75d2b5-ff24-41af-9032-3393e44cfaec</vt:lpwstr>
  </property>
  <property fmtid="{D5CDD505-2E9C-101B-9397-08002B2CF9AE}" pid="6" name="Ledningssystem">
    <vt:lpwstr>53;#Miljöledning|a0fa7409-6899-48d5-b2d5-73e8394d262d</vt:lpwstr>
  </property>
  <property fmtid="{D5CDD505-2E9C-101B-9397-08002B2CF9AE}" pid="7" name="Organisation">
    <vt:lpwstr>481;#Ekonomi, inköp, IT|d0706b07-d8dd-4bc2-9bf1-dc659562f2fe;#783;#Inköp|9397d55a-b1e4-4c45-a00f-53451a52eb8f</vt:lpwstr>
  </property>
  <property fmtid="{D5CDD505-2E9C-101B-9397-08002B2CF9AE}" pid="8" name="Systemrubrik">
    <vt:lpwstr>37;#6. Verksamhetsstyrning|adaa6be9-2574-4e57-a222-37de38545db8</vt:lpwstr>
  </property>
  <property fmtid="{D5CDD505-2E9C-101B-9397-08002B2CF9AE}" pid="9" name="_dlc_DocIdItemGuid">
    <vt:lpwstr>74d14d2e-39d2-4773-a2e2-4d89815c8049</vt:lpwstr>
  </property>
  <property fmtid="{D5CDD505-2E9C-101B-9397-08002B2CF9AE}" pid="10" name="Prodok_saved">
    <vt:lpwstr>yes</vt:lpwstr>
  </property>
  <property fmtid="{D5CDD505-2E9C-101B-9397-08002B2CF9AE}" pid="11" name="EK_Varna_Ändring_Sidhuvud">
    <vt:lpwstr>ja</vt:lpwstr>
  </property>
  <property fmtid="{D5CDD505-2E9C-101B-9397-08002B2CF9AE}" pid="12" name="EK_Varna_Ändring_Rubrik">
    <vt:lpwstr>ja</vt:lpwstr>
  </property>
  <property fmtid="{D5CDD505-2E9C-101B-9397-08002B2CF9AE}" pid="13" name="AM avsnitt">
    <vt:lpwstr/>
  </property>
  <property fmtid="{D5CDD505-2E9C-101B-9397-08002B2CF9AE}" pid="14" name="WorkflowChangePath">
    <vt:lpwstr>966d62bb-b1f4-4684-a5aa-1aa1b9c52e1e,5;</vt:lpwstr>
  </property>
  <property fmtid="{D5CDD505-2E9C-101B-9397-08002B2CF9AE}" pid="15" name="URL">
    <vt:lpwstr/>
  </property>
  <property fmtid="{D5CDD505-2E9C-101B-9397-08002B2CF9AE}" pid="16" name="AM Kapitel">
    <vt:lpwstr/>
  </property>
</Properties>
</file>